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5496F" w14:textId="7BF18C62" w:rsidR="001C14D7" w:rsidRPr="00684936" w:rsidRDefault="00E80411" w:rsidP="00843F0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t>MAY</w:t>
      </w:r>
      <w:r w:rsidR="00790533">
        <w:rPr>
          <w:rFonts w:ascii="Lucida Sans" w:hAnsi="Lucida Sans"/>
          <w:b/>
          <w:sz w:val="48"/>
          <w:szCs w:val="48"/>
        </w:rPr>
        <w:t xml:space="preserve"> </w:t>
      </w:r>
      <w:r w:rsidR="00931081">
        <w:rPr>
          <w:rFonts w:ascii="Lucida Sans" w:hAnsi="Lucida Sans"/>
          <w:b/>
          <w:sz w:val="48"/>
          <w:szCs w:val="48"/>
        </w:rPr>
        <w:t>20</w:t>
      </w:r>
      <w:r w:rsidR="00700F20">
        <w:rPr>
          <w:rFonts w:ascii="Lucida Sans" w:hAnsi="Lucida Sans"/>
          <w:b/>
          <w:sz w:val="48"/>
          <w:szCs w:val="48"/>
        </w:rPr>
        <w:t>20</w:t>
      </w:r>
    </w:p>
    <w:p w14:paraId="0E2EE957" w14:textId="77777777" w:rsidR="001C14D7" w:rsidRDefault="001C14D7" w:rsidP="001C14D7"/>
    <w:tbl>
      <w:tblPr>
        <w:tblW w:w="11070" w:type="dxa"/>
        <w:tblInd w:w="-1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10"/>
        <w:gridCol w:w="1710"/>
        <w:gridCol w:w="1620"/>
        <w:gridCol w:w="1710"/>
        <w:gridCol w:w="1620"/>
        <w:gridCol w:w="1440"/>
        <w:gridCol w:w="1260"/>
      </w:tblGrid>
      <w:tr w:rsidR="00AC13B5" w:rsidRPr="00684936" w14:paraId="3CCA7C47" w14:textId="77777777" w:rsidTr="007F7D84">
        <w:trPr>
          <w:trHeight w:val="1309"/>
        </w:trPr>
        <w:tc>
          <w:tcPr>
            <w:tcW w:w="1710" w:type="dxa"/>
            <w:vAlign w:val="center"/>
          </w:tcPr>
          <w:p w14:paraId="38BA630E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76EF9E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D370F1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CA0A0A6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3FC4A5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67943A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AE6E4F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</w:tr>
      <w:tr w:rsidR="00AC13B5" w:rsidRPr="00684936" w14:paraId="2804A747" w14:textId="77777777" w:rsidTr="00DA2282">
        <w:trPr>
          <w:trHeight w:val="1246"/>
        </w:trPr>
        <w:tc>
          <w:tcPr>
            <w:tcW w:w="1710" w:type="dxa"/>
          </w:tcPr>
          <w:p w14:paraId="252DE776" w14:textId="17435183" w:rsidR="00904BBC" w:rsidRPr="00E82502" w:rsidRDefault="00E80411" w:rsidP="0015015B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26</w:t>
            </w:r>
          </w:p>
        </w:tc>
        <w:tc>
          <w:tcPr>
            <w:tcW w:w="1710" w:type="dxa"/>
            <w:shd w:val="clear" w:color="auto" w:fill="auto"/>
          </w:tcPr>
          <w:p w14:paraId="691F0548" w14:textId="3B3E9126" w:rsidR="00467621" w:rsidRPr="00467621" w:rsidRDefault="00E80411" w:rsidP="00AC13B5">
            <w:pPr>
              <w:jc w:val="right"/>
              <w:rPr>
                <w:rFonts w:ascii="Lucida Sans" w:hAnsi="Lucida Sans" w:cs="Tahoma"/>
                <w:i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14:paraId="2DDB995C" w14:textId="1EE09056" w:rsidR="000954BE" w:rsidRPr="007143D1" w:rsidRDefault="00E80411" w:rsidP="0079053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28</w:t>
            </w:r>
          </w:p>
        </w:tc>
        <w:tc>
          <w:tcPr>
            <w:tcW w:w="1710" w:type="dxa"/>
            <w:shd w:val="clear" w:color="auto" w:fill="auto"/>
          </w:tcPr>
          <w:p w14:paraId="4F70CDAB" w14:textId="26F72897" w:rsidR="00700F20" w:rsidRPr="008A3336" w:rsidRDefault="00E80411" w:rsidP="00700F20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14:paraId="358EECD1" w14:textId="5662AF19" w:rsidR="00AC13B5" w:rsidRPr="007A0A82" w:rsidRDefault="00E80411" w:rsidP="00E80411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3</w:t>
            </w: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66043A3B" w14:textId="4D861B77" w:rsidR="009A7319" w:rsidRDefault="007E0353" w:rsidP="00904BB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6515DE7" wp14:editId="795A67B8">
                  <wp:simplePos x="0" y="0"/>
                  <wp:positionH relativeFrom="column">
                    <wp:posOffset>166344</wp:posOffset>
                  </wp:positionH>
                  <wp:positionV relativeFrom="paragraph">
                    <wp:posOffset>250977</wp:posOffset>
                  </wp:positionV>
                  <wp:extent cx="530860" cy="607060"/>
                  <wp:effectExtent l="0" t="0" r="2540" b="254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y da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0411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  <w:p w14:paraId="471FE3A5" w14:textId="307682D6" w:rsidR="007E0353" w:rsidRPr="007E0353" w:rsidRDefault="007E0353" w:rsidP="00904BB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D6D02FD" w14:textId="3EEE42AE" w:rsidR="006077F0" w:rsidRDefault="00E80411" w:rsidP="007B7E1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  <w:p w14:paraId="4A1879C7" w14:textId="77777777" w:rsidR="0009123E" w:rsidRPr="007A0A82" w:rsidRDefault="0009123E" w:rsidP="007B7E1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</w:tr>
      <w:tr w:rsidR="00AC13B5" w:rsidRPr="00170619" w14:paraId="6587914E" w14:textId="77777777" w:rsidTr="0015015B">
        <w:trPr>
          <w:trHeight w:val="1336"/>
        </w:trPr>
        <w:tc>
          <w:tcPr>
            <w:tcW w:w="1710" w:type="dxa"/>
          </w:tcPr>
          <w:p w14:paraId="0B7FB24F" w14:textId="4CF8F1B9" w:rsidR="00790533" w:rsidRDefault="00E80411" w:rsidP="00790533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</w:t>
            </w:r>
          </w:p>
          <w:p w14:paraId="15DF8AA5" w14:textId="77777777" w:rsidR="00700F20" w:rsidRDefault="006A0BC2" w:rsidP="006A0BC2">
            <w:pPr>
              <w:jc w:val="right"/>
              <w:rPr>
                <w:rFonts w:ascii="Lucida Sans" w:hAnsi="Lucida Sans" w:cs="Tahom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color w:val="FF0000"/>
                <w:sz w:val="18"/>
                <w:szCs w:val="18"/>
              </w:rPr>
              <w:t>4th Sunday of Easter</w:t>
            </w:r>
          </w:p>
          <w:p w14:paraId="62DADA1A" w14:textId="77777777" w:rsidR="006D2E01" w:rsidRPr="00BF6EB8" w:rsidRDefault="006D2E01" w:rsidP="006D2E01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BF6EB8">
              <w:rPr>
                <w:rFonts w:ascii="Lucida Sans" w:hAnsi="Lucida Sans" w:cs="Tahoma"/>
                <w:b/>
                <w:sz w:val="18"/>
                <w:szCs w:val="18"/>
              </w:rPr>
              <w:t>DIAL IN SERVICE</w:t>
            </w:r>
          </w:p>
          <w:p w14:paraId="2DB585B7" w14:textId="4073B6BE" w:rsidR="006D2E01" w:rsidRPr="006D2E01" w:rsidRDefault="006D2E01" w:rsidP="006A0BC2">
            <w:pPr>
              <w:jc w:val="right"/>
              <w:rPr>
                <w:rFonts w:ascii="Lucida Sans" w:hAnsi="Lucida Sans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7D787D0" w14:textId="068D4335" w:rsidR="00780732" w:rsidRPr="00E80FE8" w:rsidRDefault="00E80411" w:rsidP="0009123E">
            <w:pPr>
              <w:jc w:val="right"/>
              <w:rPr>
                <w:rFonts w:ascii="Lucida Sans" w:hAnsi="Lucida Sans" w:cs="Tahoma"/>
                <w:i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  <w:p w14:paraId="1281F13C" w14:textId="77777777" w:rsidR="00557F7D" w:rsidRPr="007143D1" w:rsidRDefault="00557F7D" w:rsidP="0055184B">
            <w:pPr>
              <w:jc w:val="center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E1046E4" w14:textId="750C7074" w:rsidR="006A0BC2" w:rsidRPr="007E0353" w:rsidRDefault="007E0353" w:rsidP="008E2DB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670305F5" wp14:editId="7582776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165100</wp:posOffset>
                  </wp:positionV>
                  <wp:extent cx="716280" cy="485140"/>
                  <wp:effectExtent l="0" t="0" r="762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achers day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ucida Sans" w:hAnsi="Lucida Sans" w:cs="Tahom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7732E810" wp14:editId="79431B2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721208</wp:posOffset>
                  </wp:positionV>
                  <wp:extent cx="688848" cy="487680"/>
                  <wp:effectExtent l="0" t="0" r="0" b="762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inco de may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8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0411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717C663A" w14:textId="7935FBEE" w:rsidR="00700F20" w:rsidRPr="000D47BF" w:rsidRDefault="00E80411" w:rsidP="000D47BF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341F2A49" w14:textId="7C62C74D" w:rsidR="00790533" w:rsidRPr="00ED52E0" w:rsidRDefault="00E80411" w:rsidP="00E80411">
            <w:pPr>
              <w:jc w:val="right"/>
              <w:rPr>
                <w:rFonts w:ascii="Lucida Sans" w:hAnsi="Lucida Sans" w:cs="Tahoma"/>
                <w:b/>
                <w:i/>
                <w:cap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4457A8D0" w14:textId="237AB922" w:rsidR="00F822BC" w:rsidRPr="00790533" w:rsidRDefault="00E80411" w:rsidP="00AC13B5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  <w:p w14:paraId="3FA5120D" w14:textId="7D8A475D" w:rsidR="00790533" w:rsidRPr="007143D1" w:rsidRDefault="00790533" w:rsidP="00AC13B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AB24ED8" w14:textId="14DA727B" w:rsidR="008F5173" w:rsidRPr="007143D1" w:rsidRDefault="00E80411" w:rsidP="00D32B2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</w:tr>
      <w:tr w:rsidR="00AC13B5" w:rsidRPr="00684936" w14:paraId="0F21543C" w14:textId="77777777" w:rsidTr="00700F20">
        <w:trPr>
          <w:trHeight w:val="1786"/>
        </w:trPr>
        <w:tc>
          <w:tcPr>
            <w:tcW w:w="1710" w:type="dxa"/>
          </w:tcPr>
          <w:p w14:paraId="052D3065" w14:textId="47979884" w:rsidR="00EE2B0C" w:rsidRDefault="00700F20" w:rsidP="00F17C27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  <w:r w:rsidR="00E80411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0</w:t>
            </w:r>
          </w:p>
          <w:p w14:paraId="00EDF350" w14:textId="77777777" w:rsidR="00700F20" w:rsidRDefault="007E0353" w:rsidP="007E0353">
            <w:pPr>
              <w:jc w:val="right"/>
              <w:rPr>
                <w:rFonts w:ascii="Lucida Sans" w:hAnsi="Lucida Sans" w:cs="Tahom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1D40E67B" wp14:editId="1C12FA98">
                  <wp:simplePos x="0" y="0"/>
                  <wp:positionH relativeFrom="column">
                    <wp:posOffset>68376</wp:posOffset>
                  </wp:positionH>
                  <wp:positionV relativeFrom="paragraph">
                    <wp:posOffset>288468</wp:posOffset>
                  </wp:positionV>
                  <wp:extent cx="621665" cy="621665"/>
                  <wp:effectExtent l="0" t="0" r="6985" b="698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others da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BC2">
              <w:rPr>
                <w:rFonts w:ascii="Lucida Sans" w:hAnsi="Lucida Sans" w:cs="Tahoma"/>
                <w:b/>
                <w:i/>
                <w:color w:val="FF0000"/>
                <w:sz w:val="18"/>
                <w:szCs w:val="18"/>
              </w:rPr>
              <w:t>5th Sunday of Easter</w:t>
            </w:r>
          </w:p>
          <w:p w14:paraId="0BF1FF8E" w14:textId="4FAE0F3D" w:rsidR="006D2E01" w:rsidRPr="006D2E01" w:rsidRDefault="006D2E01" w:rsidP="007E0353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BF6EB8">
              <w:rPr>
                <w:rFonts w:ascii="Lucida Sans" w:hAnsi="Lucida Sans" w:cs="Tahoma"/>
                <w:b/>
                <w:sz w:val="18"/>
                <w:szCs w:val="18"/>
              </w:rPr>
              <w:t>DIAL IN SERVICE</w:t>
            </w:r>
          </w:p>
        </w:tc>
        <w:tc>
          <w:tcPr>
            <w:tcW w:w="1710" w:type="dxa"/>
            <w:shd w:val="clear" w:color="auto" w:fill="auto"/>
          </w:tcPr>
          <w:p w14:paraId="3A96867F" w14:textId="56C29713" w:rsidR="00700F20" w:rsidRPr="00146954" w:rsidRDefault="00E80411" w:rsidP="00D21F6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14:paraId="3BB27B4C" w14:textId="34B7CD44" w:rsidR="008D13DD" w:rsidRPr="007A0A82" w:rsidRDefault="00E80411" w:rsidP="00C43A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14:paraId="72EF0056" w14:textId="6749584F" w:rsidR="00DA2282" w:rsidRPr="00700F20" w:rsidRDefault="00E80411" w:rsidP="00622254">
            <w:pPr>
              <w:jc w:val="right"/>
              <w:rPr>
                <w:rFonts w:ascii="Lucida Sans" w:hAnsi="Lucida Sans" w:cs="Tahoma"/>
                <w:b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14:paraId="55ECE385" w14:textId="04DE5B44" w:rsidR="00295FA0" w:rsidRPr="005A5A80" w:rsidRDefault="00E80411" w:rsidP="005A5A80">
            <w:pPr>
              <w:jc w:val="right"/>
              <w:rPr>
                <w:rFonts w:ascii="Lucida Sans" w:hAnsi="Lucida Sans" w:cs="Tahoma"/>
                <w:i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14:paraId="7BE13DF4" w14:textId="3685B9F7" w:rsidR="00AC13B5" w:rsidRPr="007143D1" w:rsidRDefault="00E80411" w:rsidP="00AC13B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  <w:p w14:paraId="0B12B547" w14:textId="77777777" w:rsidR="00AC13B5" w:rsidRPr="007143D1" w:rsidRDefault="00AC13B5" w:rsidP="00AC13B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7C10D2D" w14:textId="7111AEAF" w:rsidR="00D23BED" w:rsidRPr="00D23BED" w:rsidRDefault="00E80411" w:rsidP="00AC13B5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  <w:p w14:paraId="742373E0" w14:textId="77777777" w:rsidR="00177528" w:rsidRPr="007143D1" w:rsidRDefault="00177528" w:rsidP="00AC13B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</w:tr>
      <w:tr w:rsidR="003D5195" w:rsidRPr="00684936" w14:paraId="66BF23B6" w14:textId="77777777" w:rsidTr="009A1774">
        <w:trPr>
          <w:trHeight w:val="1336"/>
        </w:trPr>
        <w:tc>
          <w:tcPr>
            <w:tcW w:w="1710" w:type="dxa"/>
          </w:tcPr>
          <w:p w14:paraId="325B11BC" w14:textId="70C21C6A" w:rsidR="00700F20" w:rsidRDefault="00E80411" w:rsidP="0015725E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17</w:t>
            </w:r>
          </w:p>
          <w:p w14:paraId="6AC42892" w14:textId="5596AB6D" w:rsidR="00790533" w:rsidRPr="00700F20" w:rsidRDefault="006A0BC2" w:rsidP="00790533">
            <w:pPr>
              <w:jc w:val="right"/>
              <w:rPr>
                <w:rFonts w:ascii="Lucida Sans" w:hAnsi="Lucida Sans" w:cs="Tahom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color w:val="FF0000"/>
                <w:sz w:val="18"/>
                <w:szCs w:val="18"/>
              </w:rPr>
              <w:t>6th Sunday of Easter</w:t>
            </w:r>
          </w:p>
          <w:p w14:paraId="248CB054" w14:textId="4E23114A" w:rsidR="00790533" w:rsidRPr="00F17C27" w:rsidRDefault="00790533" w:rsidP="0015725E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8A3A8A6" w14:textId="77DEDE1A" w:rsidR="00DF2D37" w:rsidRPr="00F17C27" w:rsidRDefault="00E80411" w:rsidP="003D5195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14:paraId="5989B029" w14:textId="3AE45FBE" w:rsidR="003D5195" w:rsidRPr="002260B3" w:rsidRDefault="00E80411" w:rsidP="003D519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710" w:type="dxa"/>
            <w:shd w:val="clear" w:color="auto" w:fill="auto"/>
          </w:tcPr>
          <w:p w14:paraId="1237F628" w14:textId="50E012B6" w:rsidR="00EA4C39" w:rsidRDefault="00E80411" w:rsidP="003D5195">
            <w:pPr>
              <w:jc w:val="right"/>
            </w:pPr>
            <w:r>
              <w:rPr>
                <w:b/>
                <w:bCs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14:paraId="07EB072B" w14:textId="28D03536" w:rsidR="006A0BC2" w:rsidRDefault="007E0353" w:rsidP="007E035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03A8CA9" wp14:editId="66781BD2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219151</wp:posOffset>
                  </wp:positionV>
                  <wp:extent cx="775335" cy="792480"/>
                  <wp:effectExtent l="0" t="0" r="5715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scensi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0411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14:paraId="5E7EBDA8" w14:textId="22E90806" w:rsidR="00EA4C39" w:rsidRDefault="00E80411" w:rsidP="003D5195">
            <w:pPr>
              <w:jc w:val="right"/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14:paraId="3F3EC959" w14:textId="62357E79" w:rsidR="003D5195" w:rsidRDefault="00E80411" w:rsidP="003D5195">
            <w:pPr>
              <w:jc w:val="right"/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</w:tr>
      <w:tr w:rsidR="00B71134" w:rsidRPr="00684936" w14:paraId="11ABC3CA" w14:textId="77777777" w:rsidTr="009A1774">
        <w:trPr>
          <w:trHeight w:val="1336"/>
        </w:trPr>
        <w:tc>
          <w:tcPr>
            <w:tcW w:w="1710" w:type="dxa"/>
          </w:tcPr>
          <w:p w14:paraId="07AF4328" w14:textId="2ECAD1B5" w:rsidR="00700F20" w:rsidRDefault="00E80411" w:rsidP="00700F20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24</w:t>
            </w:r>
          </w:p>
          <w:p w14:paraId="15C2EF1A" w14:textId="6F85E995" w:rsidR="00790533" w:rsidRPr="00700F20" w:rsidRDefault="006A0BC2" w:rsidP="00790533">
            <w:pPr>
              <w:jc w:val="right"/>
              <w:rPr>
                <w:rFonts w:ascii="Lucida Sans" w:hAnsi="Lucida Sans" w:cs="Tahom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color w:val="FF0000"/>
                <w:sz w:val="18"/>
                <w:szCs w:val="18"/>
              </w:rPr>
              <w:t>7th Sunday of Easter</w:t>
            </w:r>
          </w:p>
          <w:p w14:paraId="40A50523" w14:textId="77777777" w:rsidR="00790533" w:rsidRPr="00700F20" w:rsidRDefault="00790533" w:rsidP="00700F20">
            <w:pPr>
              <w:jc w:val="right"/>
              <w:rPr>
                <w:rFonts w:ascii="Lucida Sans" w:hAnsi="Lucida Sans" w:cs="Tahoma"/>
                <w:b/>
                <w:i/>
                <w:color w:val="FF0000"/>
                <w:sz w:val="18"/>
                <w:szCs w:val="18"/>
              </w:rPr>
            </w:pPr>
          </w:p>
          <w:p w14:paraId="43EF66A5" w14:textId="77777777" w:rsidR="00DA2282" w:rsidRPr="00F17C27" w:rsidRDefault="00DA2282" w:rsidP="00B7113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241998A" w14:textId="1B7AAA57" w:rsidR="006A0BC2" w:rsidRPr="007E0353" w:rsidRDefault="007E0353" w:rsidP="00B7113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77A5208" wp14:editId="1A35C2B0">
                  <wp:simplePos x="0" y="0"/>
                  <wp:positionH relativeFrom="column">
                    <wp:posOffset>87173</wp:posOffset>
                  </wp:positionH>
                  <wp:positionV relativeFrom="paragraph">
                    <wp:posOffset>166370</wp:posOffset>
                  </wp:positionV>
                  <wp:extent cx="807484" cy="658571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morial da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84" cy="65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0411"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14:paraId="39AC158E" w14:textId="1F9D50D0" w:rsidR="00B71134" w:rsidRPr="002260B3" w:rsidRDefault="00E80411" w:rsidP="00B7113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</w:tc>
        <w:tc>
          <w:tcPr>
            <w:tcW w:w="1710" w:type="dxa"/>
            <w:shd w:val="clear" w:color="auto" w:fill="auto"/>
          </w:tcPr>
          <w:p w14:paraId="19C3BAEF" w14:textId="236CF58A" w:rsidR="00B71134" w:rsidRPr="000466DF" w:rsidRDefault="00E80411" w:rsidP="00B71134">
            <w:pPr>
              <w:jc w:val="right"/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14:paraId="04E72E35" w14:textId="0444E962" w:rsidR="00B71134" w:rsidRDefault="00E80411" w:rsidP="00E80411">
            <w:pPr>
              <w:jc w:val="right"/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14:paraId="33E45064" w14:textId="7A2672DC" w:rsidR="00B71134" w:rsidRDefault="00E80411" w:rsidP="00B71134">
            <w:pPr>
              <w:jc w:val="right"/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14:paraId="58ECDB74" w14:textId="74EBE356" w:rsidR="00B71134" w:rsidRDefault="00E80411" w:rsidP="00E80411">
            <w:pPr>
              <w:jc w:val="right"/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</w:tr>
      <w:tr w:rsidR="00E80411" w:rsidRPr="00684936" w14:paraId="40708DA6" w14:textId="77777777" w:rsidTr="009A1774">
        <w:trPr>
          <w:trHeight w:val="1336"/>
        </w:trPr>
        <w:tc>
          <w:tcPr>
            <w:tcW w:w="1710" w:type="dxa"/>
          </w:tcPr>
          <w:p w14:paraId="3557DDC5" w14:textId="0E04CF4B" w:rsidR="00E80411" w:rsidRDefault="00E80411" w:rsidP="00E80411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31</w:t>
            </w:r>
          </w:p>
          <w:p w14:paraId="06E39454" w14:textId="76234B24" w:rsidR="00E80411" w:rsidRPr="00700F20" w:rsidRDefault="006A0BC2" w:rsidP="00E80411">
            <w:pPr>
              <w:jc w:val="right"/>
              <w:rPr>
                <w:rFonts w:ascii="Lucida Sans" w:hAnsi="Lucida Sans" w:cs="Tahom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color w:val="FF0000"/>
                <w:sz w:val="18"/>
                <w:szCs w:val="18"/>
              </w:rPr>
              <w:t>Day of Pentecost</w:t>
            </w:r>
          </w:p>
          <w:p w14:paraId="7708ED44" w14:textId="77777777" w:rsidR="00E80411" w:rsidRDefault="00E80411" w:rsidP="00700F20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C835093" w14:textId="6ABA2D02" w:rsidR="00E80411" w:rsidRDefault="00E80411" w:rsidP="00B7113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4B6EF71" w14:textId="3594A81B" w:rsidR="00E80411" w:rsidRDefault="00E80411" w:rsidP="00B7113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390CAC4D" w14:textId="1BDE8CCA" w:rsidR="00E80411" w:rsidRDefault="00E80411" w:rsidP="00B7113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363ACF2E" w14:textId="00862D02" w:rsidR="00E80411" w:rsidRDefault="00E80411" w:rsidP="00E80411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092ADCF3" w14:textId="67E736FE" w:rsidR="00E80411" w:rsidRDefault="00E80411" w:rsidP="00B7113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4C6B0375" w14:textId="214B3D51" w:rsidR="00E80411" w:rsidRDefault="00E80411" w:rsidP="00B7113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</w:tbl>
    <w:p w14:paraId="0582DD46" w14:textId="77777777" w:rsidR="001C14D7" w:rsidRDefault="001C14D7" w:rsidP="001C14D7">
      <w:pPr>
        <w:jc w:val="right"/>
      </w:pPr>
    </w:p>
    <w:p w14:paraId="086F8573" w14:textId="77777777" w:rsidR="00904BBC" w:rsidRDefault="00904BBC" w:rsidP="001C14D7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1C14D7" w14:paraId="4B24BBEE" w14:textId="77777777" w:rsidTr="0015725E">
        <w:tc>
          <w:tcPr>
            <w:tcW w:w="10528" w:type="dxa"/>
            <w:shd w:val="clear" w:color="auto" w:fill="auto"/>
          </w:tcPr>
          <w:p w14:paraId="14CF3F32" w14:textId="77777777" w:rsidR="00F80D94" w:rsidRDefault="001C14D7" w:rsidP="00A52883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14:paraId="6DB81C5B" w14:textId="77777777" w:rsidR="001C14D7" w:rsidRPr="007A0A82" w:rsidRDefault="001C14D7" w:rsidP="00A5288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1C14D7" w14:paraId="51C8E78F" w14:textId="77777777" w:rsidTr="0015725E">
        <w:tc>
          <w:tcPr>
            <w:tcW w:w="10528" w:type="dxa"/>
            <w:shd w:val="clear" w:color="auto" w:fill="auto"/>
          </w:tcPr>
          <w:p w14:paraId="5B4A7074" w14:textId="77777777" w:rsidR="001C14D7" w:rsidRDefault="001C14D7" w:rsidP="00A52883"/>
        </w:tc>
      </w:tr>
      <w:tr w:rsidR="001C14D7" w14:paraId="68C07389" w14:textId="77777777" w:rsidTr="0015725E">
        <w:tc>
          <w:tcPr>
            <w:tcW w:w="10528" w:type="dxa"/>
            <w:shd w:val="clear" w:color="auto" w:fill="auto"/>
          </w:tcPr>
          <w:p w14:paraId="2368357D" w14:textId="77777777" w:rsidR="001C14D7" w:rsidRDefault="001C14D7" w:rsidP="00A52883"/>
          <w:p w14:paraId="6FD8BC65" w14:textId="77777777" w:rsidR="001C14D7" w:rsidRDefault="001C14D7" w:rsidP="00A52883"/>
        </w:tc>
      </w:tr>
      <w:tr w:rsidR="001C14D7" w14:paraId="1613248A" w14:textId="77777777" w:rsidTr="0015725E">
        <w:tc>
          <w:tcPr>
            <w:tcW w:w="10528" w:type="dxa"/>
            <w:shd w:val="clear" w:color="auto" w:fill="auto"/>
          </w:tcPr>
          <w:p w14:paraId="3A1D50EC" w14:textId="77777777" w:rsidR="001C14D7" w:rsidRDefault="001C14D7" w:rsidP="00A52883"/>
          <w:p w14:paraId="11B634C5" w14:textId="77777777" w:rsidR="001C14D7" w:rsidRDefault="001C14D7" w:rsidP="00A52883"/>
        </w:tc>
      </w:tr>
    </w:tbl>
    <w:p w14:paraId="776D73BB" w14:textId="77777777" w:rsidR="001C14D7" w:rsidRDefault="001C14D7" w:rsidP="001C14D7"/>
    <w:sectPr w:rsidR="001C14D7" w:rsidSect="00E57CF4">
      <w:headerReference w:type="default" r:id="rId12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699A" w14:textId="77777777" w:rsidR="00F40515" w:rsidRDefault="00F40515">
      <w:r>
        <w:separator/>
      </w:r>
    </w:p>
  </w:endnote>
  <w:endnote w:type="continuationSeparator" w:id="0">
    <w:p w14:paraId="23C2949D" w14:textId="77777777" w:rsidR="00F40515" w:rsidRDefault="00F4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9469F" w14:textId="77777777" w:rsidR="00F40515" w:rsidRDefault="00F40515">
      <w:r>
        <w:separator/>
      </w:r>
    </w:p>
  </w:footnote>
  <w:footnote w:type="continuationSeparator" w:id="0">
    <w:p w14:paraId="0D466B36" w14:textId="77777777" w:rsidR="00F40515" w:rsidRDefault="00F4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97F5" w14:textId="77777777" w:rsidR="00B773E8" w:rsidRDefault="00AC13B5" w:rsidP="00AC13B5">
    <w:pPr>
      <w:pStyle w:val="Header"/>
      <w:jc w:val="center"/>
    </w:pPr>
    <w:r>
      <w:rPr>
        <w:noProof/>
      </w:rPr>
      <w:drawing>
        <wp:inline distT="0" distB="0" distL="0" distR="0" wp14:anchorId="037EC1DD" wp14:editId="30DFE492">
          <wp:extent cx="5019675" cy="476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96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18"/>
    <w:rsid w:val="000437E5"/>
    <w:rsid w:val="000466DF"/>
    <w:rsid w:val="000521C2"/>
    <w:rsid w:val="000548C1"/>
    <w:rsid w:val="00073377"/>
    <w:rsid w:val="00073925"/>
    <w:rsid w:val="0007443C"/>
    <w:rsid w:val="0009123E"/>
    <w:rsid w:val="0009348A"/>
    <w:rsid w:val="000954BE"/>
    <w:rsid w:val="000A2B1A"/>
    <w:rsid w:val="000A79CC"/>
    <w:rsid w:val="000C7CC9"/>
    <w:rsid w:val="000D47BF"/>
    <w:rsid w:val="000E6428"/>
    <w:rsid w:val="001004A0"/>
    <w:rsid w:val="0010056A"/>
    <w:rsid w:val="00113450"/>
    <w:rsid w:val="00114E97"/>
    <w:rsid w:val="00123857"/>
    <w:rsid w:val="00146954"/>
    <w:rsid w:val="0015015B"/>
    <w:rsid w:val="0015725E"/>
    <w:rsid w:val="00162D92"/>
    <w:rsid w:val="001634C9"/>
    <w:rsid w:val="00170619"/>
    <w:rsid w:val="00177528"/>
    <w:rsid w:val="00191C82"/>
    <w:rsid w:val="001C07C0"/>
    <w:rsid w:val="001C14D7"/>
    <w:rsid w:val="001D2CDD"/>
    <w:rsid w:val="001F7D88"/>
    <w:rsid w:val="002260B3"/>
    <w:rsid w:val="00233FD4"/>
    <w:rsid w:val="00241C55"/>
    <w:rsid w:val="00246C8C"/>
    <w:rsid w:val="00257704"/>
    <w:rsid w:val="0027404A"/>
    <w:rsid w:val="00295FA0"/>
    <w:rsid w:val="002A235E"/>
    <w:rsid w:val="00307E22"/>
    <w:rsid w:val="00322010"/>
    <w:rsid w:val="00335A7C"/>
    <w:rsid w:val="00336211"/>
    <w:rsid w:val="003B6BE1"/>
    <w:rsid w:val="003D5195"/>
    <w:rsid w:val="003F474A"/>
    <w:rsid w:val="0040727F"/>
    <w:rsid w:val="00411D7E"/>
    <w:rsid w:val="00433ADC"/>
    <w:rsid w:val="00446119"/>
    <w:rsid w:val="0044680F"/>
    <w:rsid w:val="00457157"/>
    <w:rsid w:val="00462311"/>
    <w:rsid w:val="00463701"/>
    <w:rsid w:val="00467621"/>
    <w:rsid w:val="00471B6E"/>
    <w:rsid w:val="004841FA"/>
    <w:rsid w:val="00492F47"/>
    <w:rsid w:val="00496D59"/>
    <w:rsid w:val="004A410F"/>
    <w:rsid w:val="004D353B"/>
    <w:rsid w:val="004E634C"/>
    <w:rsid w:val="004F6AAA"/>
    <w:rsid w:val="005038BA"/>
    <w:rsid w:val="00525E62"/>
    <w:rsid w:val="0053495C"/>
    <w:rsid w:val="0055184B"/>
    <w:rsid w:val="00551CF6"/>
    <w:rsid w:val="00557F7D"/>
    <w:rsid w:val="0058523E"/>
    <w:rsid w:val="005A5A80"/>
    <w:rsid w:val="005B1BAA"/>
    <w:rsid w:val="005C3AED"/>
    <w:rsid w:val="005D7579"/>
    <w:rsid w:val="006077F0"/>
    <w:rsid w:val="00616E3E"/>
    <w:rsid w:val="00622254"/>
    <w:rsid w:val="00651876"/>
    <w:rsid w:val="00657A27"/>
    <w:rsid w:val="006602C2"/>
    <w:rsid w:val="006708EE"/>
    <w:rsid w:val="00683ECD"/>
    <w:rsid w:val="00684936"/>
    <w:rsid w:val="00685271"/>
    <w:rsid w:val="006A0BC2"/>
    <w:rsid w:val="006A1DDF"/>
    <w:rsid w:val="006A534F"/>
    <w:rsid w:val="006D2E01"/>
    <w:rsid w:val="006E2795"/>
    <w:rsid w:val="006E2A9D"/>
    <w:rsid w:val="006E6C33"/>
    <w:rsid w:val="006F0D67"/>
    <w:rsid w:val="00700F20"/>
    <w:rsid w:val="00707082"/>
    <w:rsid w:val="007140BC"/>
    <w:rsid w:val="007143D1"/>
    <w:rsid w:val="00715067"/>
    <w:rsid w:val="00715C07"/>
    <w:rsid w:val="00743079"/>
    <w:rsid w:val="00780732"/>
    <w:rsid w:val="00790533"/>
    <w:rsid w:val="00793CA2"/>
    <w:rsid w:val="007A0A82"/>
    <w:rsid w:val="007A0A9F"/>
    <w:rsid w:val="007A1779"/>
    <w:rsid w:val="007A6A0B"/>
    <w:rsid w:val="007B28DB"/>
    <w:rsid w:val="007B7E1C"/>
    <w:rsid w:val="007E0353"/>
    <w:rsid w:val="007E2A80"/>
    <w:rsid w:val="007E5B39"/>
    <w:rsid w:val="007E680E"/>
    <w:rsid w:val="007F7D84"/>
    <w:rsid w:val="00807326"/>
    <w:rsid w:val="00815118"/>
    <w:rsid w:val="00827418"/>
    <w:rsid w:val="00843F05"/>
    <w:rsid w:val="00872FA9"/>
    <w:rsid w:val="00883C55"/>
    <w:rsid w:val="00893228"/>
    <w:rsid w:val="008A3336"/>
    <w:rsid w:val="008B7315"/>
    <w:rsid w:val="008C21DC"/>
    <w:rsid w:val="008D02BA"/>
    <w:rsid w:val="008D13DD"/>
    <w:rsid w:val="008D5F0F"/>
    <w:rsid w:val="008D7502"/>
    <w:rsid w:val="008E2DB2"/>
    <w:rsid w:val="008F5173"/>
    <w:rsid w:val="00902B63"/>
    <w:rsid w:val="00904BBC"/>
    <w:rsid w:val="009058E9"/>
    <w:rsid w:val="00906CB2"/>
    <w:rsid w:val="00921B4E"/>
    <w:rsid w:val="00931081"/>
    <w:rsid w:val="009321E7"/>
    <w:rsid w:val="009337EC"/>
    <w:rsid w:val="0095115A"/>
    <w:rsid w:val="009536CF"/>
    <w:rsid w:val="00980EE8"/>
    <w:rsid w:val="009975CF"/>
    <w:rsid w:val="009A1774"/>
    <w:rsid w:val="009A7319"/>
    <w:rsid w:val="009C08F9"/>
    <w:rsid w:val="009E2801"/>
    <w:rsid w:val="009E301D"/>
    <w:rsid w:val="009E5FFB"/>
    <w:rsid w:val="00A23A08"/>
    <w:rsid w:val="00A36D40"/>
    <w:rsid w:val="00A37EDD"/>
    <w:rsid w:val="00A52883"/>
    <w:rsid w:val="00A60ECF"/>
    <w:rsid w:val="00AA260F"/>
    <w:rsid w:val="00AA512A"/>
    <w:rsid w:val="00AB4A2B"/>
    <w:rsid w:val="00AC13B5"/>
    <w:rsid w:val="00AC72A1"/>
    <w:rsid w:val="00AD73B8"/>
    <w:rsid w:val="00AE66BB"/>
    <w:rsid w:val="00AE741D"/>
    <w:rsid w:val="00AF2515"/>
    <w:rsid w:val="00AF3D3E"/>
    <w:rsid w:val="00AF704E"/>
    <w:rsid w:val="00B02827"/>
    <w:rsid w:val="00B14D56"/>
    <w:rsid w:val="00B166A5"/>
    <w:rsid w:val="00B20BAD"/>
    <w:rsid w:val="00B31E9E"/>
    <w:rsid w:val="00B53125"/>
    <w:rsid w:val="00B700BC"/>
    <w:rsid w:val="00B71134"/>
    <w:rsid w:val="00B738F4"/>
    <w:rsid w:val="00B773E8"/>
    <w:rsid w:val="00BB6179"/>
    <w:rsid w:val="00BC3CEE"/>
    <w:rsid w:val="00BD17FF"/>
    <w:rsid w:val="00BF0D66"/>
    <w:rsid w:val="00BF0DB1"/>
    <w:rsid w:val="00C148D4"/>
    <w:rsid w:val="00C2069F"/>
    <w:rsid w:val="00C24894"/>
    <w:rsid w:val="00C31805"/>
    <w:rsid w:val="00C344A1"/>
    <w:rsid w:val="00C35733"/>
    <w:rsid w:val="00C4308B"/>
    <w:rsid w:val="00C43AF7"/>
    <w:rsid w:val="00C54972"/>
    <w:rsid w:val="00C92DE2"/>
    <w:rsid w:val="00C9392B"/>
    <w:rsid w:val="00CC09A9"/>
    <w:rsid w:val="00CC5703"/>
    <w:rsid w:val="00CD48B5"/>
    <w:rsid w:val="00CE07A9"/>
    <w:rsid w:val="00CE6D6B"/>
    <w:rsid w:val="00CF384B"/>
    <w:rsid w:val="00D029CD"/>
    <w:rsid w:val="00D06324"/>
    <w:rsid w:val="00D14FB0"/>
    <w:rsid w:val="00D157EF"/>
    <w:rsid w:val="00D21F67"/>
    <w:rsid w:val="00D23BED"/>
    <w:rsid w:val="00D32B2C"/>
    <w:rsid w:val="00D40FBC"/>
    <w:rsid w:val="00D77DBF"/>
    <w:rsid w:val="00DA2282"/>
    <w:rsid w:val="00DC520F"/>
    <w:rsid w:val="00DE1FF5"/>
    <w:rsid w:val="00DF1CD4"/>
    <w:rsid w:val="00DF2D37"/>
    <w:rsid w:val="00E042C4"/>
    <w:rsid w:val="00E04663"/>
    <w:rsid w:val="00E15AA2"/>
    <w:rsid w:val="00E24612"/>
    <w:rsid w:val="00E24EBC"/>
    <w:rsid w:val="00E27E53"/>
    <w:rsid w:val="00E55A8D"/>
    <w:rsid w:val="00E57CF4"/>
    <w:rsid w:val="00E6423A"/>
    <w:rsid w:val="00E658CB"/>
    <w:rsid w:val="00E708C6"/>
    <w:rsid w:val="00E80411"/>
    <w:rsid w:val="00E80FE8"/>
    <w:rsid w:val="00E82502"/>
    <w:rsid w:val="00E84B9B"/>
    <w:rsid w:val="00E85DDD"/>
    <w:rsid w:val="00EA4C39"/>
    <w:rsid w:val="00ED49ED"/>
    <w:rsid w:val="00ED52E0"/>
    <w:rsid w:val="00EE2B0C"/>
    <w:rsid w:val="00EE4536"/>
    <w:rsid w:val="00EE631C"/>
    <w:rsid w:val="00EF6D68"/>
    <w:rsid w:val="00F02AFE"/>
    <w:rsid w:val="00F11A77"/>
    <w:rsid w:val="00F17C27"/>
    <w:rsid w:val="00F27D96"/>
    <w:rsid w:val="00F40515"/>
    <w:rsid w:val="00F6713B"/>
    <w:rsid w:val="00F74343"/>
    <w:rsid w:val="00F80D94"/>
    <w:rsid w:val="00F822BC"/>
    <w:rsid w:val="00F83FD0"/>
    <w:rsid w:val="00F969F5"/>
    <w:rsid w:val="00F96DB5"/>
    <w:rsid w:val="00FA1AD7"/>
    <w:rsid w:val="00FD010F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1B9D9"/>
  <w15:docId w15:val="{93C091CF-5AF8-45FE-B804-9132FFBE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619"/>
    <w:pPr>
      <w:spacing w:before="100" w:beforeAutospacing="1" w:after="100" w:afterAutospacing="1"/>
    </w:pPr>
    <w:rPr>
      <w:rFonts w:eastAsiaTheme="minorEastAsia"/>
    </w:rPr>
  </w:style>
  <w:style w:type="character" w:customStyle="1" w:styleId="center">
    <w:name w:val="center"/>
    <w:basedOn w:val="DefaultParagraphFont"/>
    <w:rsid w:val="003F474A"/>
  </w:style>
  <w:style w:type="paragraph" w:styleId="BalloonText">
    <w:name w:val="Balloon Text"/>
    <w:basedOn w:val="Normal"/>
    <w:link w:val="BalloonTextChar"/>
    <w:semiHidden/>
    <w:unhideWhenUsed/>
    <w:rsid w:val="00843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3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</Template>
  <TotalTime>34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Monthly Calendar</vt:lpstr>
    </vt:vector>
  </TitlesOfParts>
  <Company>SD Corp</Company>
  <LinksUpToDate>false</LinksUpToDate>
  <CharactersWithSpaces>355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Monthly Calendar</dc:title>
  <dc:creator>Steve Doolley</dc:creator>
  <cp:lastModifiedBy>Hampshire, Joyce A CIV USA USAASC</cp:lastModifiedBy>
  <cp:revision>6</cp:revision>
  <cp:lastPrinted>2020-03-01T02:22:00Z</cp:lastPrinted>
  <dcterms:created xsi:type="dcterms:W3CDTF">2020-04-27T12:36:00Z</dcterms:created>
  <dcterms:modified xsi:type="dcterms:W3CDTF">2020-04-27T13:13:00Z</dcterms:modified>
</cp:coreProperties>
</file>