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496F" w14:textId="51514784" w:rsidR="001C14D7" w:rsidRPr="00684936" w:rsidRDefault="00B52A98" w:rsidP="00843F0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NOVEMBER</w:t>
      </w:r>
      <w:r w:rsidR="00790533">
        <w:rPr>
          <w:rFonts w:ascii="Lucida Sans" w:hAnsi="Lucida Sans"/>
          <w:b/>
          <w:sz w:val="48"/>
          <w:szCs w:val="48"/>
        </w:rPr>
        <w:t xml:space="preserve"> </w:t>
      </w:r>
      <w:r w:rsidR="00931081">
        <w:rPr>
          <w:rFonts w:ascii="Lucida Sans" w:hAnsi="Lucida Sans"/>
          <w:b/>
          <w:sz w:val="48"/>
          <w:szCs w:val="48"/>
        </w:rPr>
        <w:t>20</w:t>
      </w:r>
      <w:r w:rsidR="00700F20">
        <w:rPr>
          <w:rFonts w:ascii="Lucida Sans" w:hAnsi="Lucida Sans"/>
          <w:b/>
          <w:sz w:val="48"/>
          <w:szCs w:val="48"/>
        </w:rPr>
        <w:t>20</w:t>
      </w:r>
    </w:p>
    <w:p w14:paraId="0E2EE957" w14:textId="77777777" w:rsidR="001C14D7" w:rsidRDefault="001C14D7" w:rsidP="001C14D7"/>
    <w:tbl>
      <w:tblPr>
        <w:tblW w:w="11070" w:type="dxa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1440"/>
        <w:gridCol w:w="1620"/>
        <w:gridCol w:w="1710"/>
        <w:gridCol w:w="1620"/>
        <w:gridCol w:w="1440"/>
        <w:gridCol w:w="1260"/>
      </w:tblGrid>
      <w:tr w:rsidR="00AC13B5" w:rsidRPr="00684936" w14:paraId="3CCA7C47" w14:textId="77777777" w:rsidTr="008D38FF">
        <w:trPr>
          <w:trHeight w:val="1309"/>
        </w:trPr>
        <w:tc>
          <w:tcPr>
            <w:tcW w:w="1980" w:type="dxa"/>
            <w:vAlign w:val="center"/>
          </w:tcPr>
          <w:p w14:paraId="38BA630E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76EF9E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D370F1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CA0A0A6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3FC4A5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67943A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AE6E4F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</w:tr>
      <w:tr w:rsidR="00AC13B5" w:rsidRPr="00684936" w14:paraId="2804A747" w14:textId="77777777" w:rsidTr="008D38FF">
        <w:trPr>
          <w:trHeight w:val="1246"/>
        </w:trPr>
        <w:tc>
          <w:tcPr>
            <w:tcW w:w="1980" w:type="dxa"/>
          </w:tcPr>
          <w:p w14:paraId="1F6AE148" w14:textId="77777777" w:rsidR="00EF3BD8" w:rsidRPr="00EF3BD8" w:rsidRDefault="00B52A98" w:rsidP="00EF3BD8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 w:rsidRPr="00EF3BD8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  <w:r w:rsidR="00EF3BD8" w:rsidRPr="00EF3BD8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7CDC386A" w14:textId="4307DB0A" w:rsidR="00EF3BD8" w:rsidRDefault="00EF3BD8" w:rsidP="00EF3BD8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All Saints’ Day</w:t>
            </w:r>
          </w:p>
          <w:p w14:paraId="252DE776" w14:textId="4E693A8C" w:rsidR="00904BBC" w:rsidRPr="00E82502" w:rsidRDefault="00A91156" w:rsidP="0015015B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</w:rPr>
              <w:t>Student/Military addresses due</w:t>
            </w:r>
          </w:p>
        </w:tc>
        <w:tc>
          <w:tcPr>
            <w:tcW w:w="1440" w:type="dxa"/>
            <w:shd w:val="clear" w:color="auto" w:fill="auto"/>
          </w:tcPr>
          <w:p w14:paraId="691F0548" w14:textId="354321E6" w:rsidR="00467621" w:rsidRPr="00467621" w:rsidRDefault="00B52A98" w:rsidP="00AC13B5">
            <w:pPr>
              <w:jc w:val="right"/>
              <w:rPr>
                <w:rFonts w:ascii="Lucida Sans" w:hAnsi="Lucida Sans" w:cs="Tahoma"/>
                <w:i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2DDB995C" w14:textId="7D341A99" w:rsidR="000954BE" w:rsidRPr="007143D1" w:rsidRDefault="00B52A98" w:rsidP="0079053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4F70CDAB" w14:textId="77D6AFE2" w:rsidR="00700F20" w:rsidRPr="008D38FF" w:rsidRDefault="00B52A98" w:rsidP="00700F20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358EECD1" w14:textId="1787F281" w:rsidR="00AC13B5" w:rsidRPr="008D38FF" w:rsidRDefault="00B52A98" w:rsidP="00AC13B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471FE3A5" w14:textId="1BB003A8" w:rsidR="00AC13B5" w:rsidRPr="008D38FF" w:rsidRDefault="00B52A98" w:rsidP="00904BB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4A1879C7" w14:textId="02D4102E" w:rsidR="0009123E" w:rsidRPr="008D38FF" w:rsidRDefault="00B52A98" w:rsidP="007B7E1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</w:tr>
      <w:tr w:rsidR="00AC13B5" w:rsidRPr="00170619" w14:paraId="6587914E" w14:textId="77777777" w:rsidTr="008D38FF">
        <w:trPr>
          <w:trHeight w:val="1336"/>
        </w:trPr>
        <w:tc>
          <w:tcPr>
            <w:tcW w:w="1980" w:type="dxa"/>
          </w:tcPr>
          <w:p w14:paraId="7F5DA048" w14:textId="1149942B" w:rsidR="00646423" w:rsidRDefault="00B52A98" w:rsidP="00646423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8</w:t>
            </w:r>
          </w:p>
          <w:p w14:paraId="6345B35F" w14:textId="77777777" w:rsidR="00EF3BD8" w:rsidRDefault="00EF3BD8" w:rsidP="00EF3BD8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23rd </w:t>
            </w:r>
            <w:r w:rsidRPr="00606648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Sunday after Pentecost</w:t>
            </w:r>
          </w:p>
          <w:p w14:paraId="2DB585B7" w14:textId="37AB30F0" w:rsidR="008D38FF" w:rsidRPr="00DA2282" w:rsidRDefault="008D38FF" w:rsidP="008D38FF">
            <w:pPr>
              <w:jc w:val="right"/>
              <w:rPr>
                <w:rFonts w:ascii="Lucida Sans" w:hAnsi="Lucida Sans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81F13C" w14:textId="1A2A4EA5" w:rsidR="00557F7D" w:rsidRPr="007143D1" w:rsidRDefault="00B52A98" w:rsidP="0064642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14:paraId="1E1046E4" w14:textId="04DEF068" w:rsidR="00295FA0" w:rsidRPr="00295FA0" w:rsidRDefault="00B52A98" w:rsidP="008E2DB2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14:paraId="717C663A" w14:textId="3A2BB0F2" w:rsidR="00700F20" w:rsidRPr="000D47BF" w:rsidRDefault="00EF3BD8" w:rsidP="000D47BF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59264" behindDoc="1" locked="0" layoutInCell="1" allowOverlap="1" wp14:anchorId="79A4BB41" wp14:editId="41B323B0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269875</wp:posOffset>
                  </wp:positionV>
                  <wp:extent cx="819150" cy="409575"/>
                  <wp:effectExtent l="0" t="0" r="0" b="9525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2A98"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14:paraId="341F2A49" w14:textId="0C95225C" w:rsidR="00790533" w:rsidRPr="00ED52E0" w:rsidRDefault="00B52A98" w:rsidP="007414B5">
            <w:pPr>
              <w:jc w:val="right"/>
              <w:rPr>
                <w:rFonts w:ascii="Lucida Sans" w:hAnsi="Lucida Sans" w:cs="Tahoma"/>
                <w:b/>
                <w:i/>
                <w:cap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4457A8D0" w14:textId="340E1B35" w:rsidR="00F822BC" w:rsidRPr="00790533" w:rsidRDefault="00B52A98" w:rsidP="00AC13B5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  <w:p w14:paraId="3FA5120D" w14:textId="7D8A475D" w:rsidR="00790533" w:rsidRPr="007143D1" w:rsidRDefault="00790533" w:rsidP="00AC13B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AB24ED8" w14:textId="30F5E956" w:rsidR="008F5173" w:rsidRPr="007143D1" w:rsidRDefault="00B52A98" w:rsidP="00D32B2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</w:tr>
      <w:tr w:rsidR="00AC13B5" w:rsidRPr="00684936" w14:paraId="0F21543C" w14:textId="77777777" w:rsidTr="008D38FF">
        <w:trPr>
          <w:trHeight w:val="1732"/>
        </w:trPr>
        <w:tc>
          <w:tcPr>
            <w:tcW w:w="1980" w:type="dxa"/>
          </w:tcPr>
          <w:p w14:paraId="02EFD1F3" w14:textId="1834EC76" w:rsidR="00252480" w:rsidRDefault="006B111C" w:rsidP="008D38FF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  <w:r w:rsidR="00B52A98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5</w:t>
            </w:r>
          </w:p>
          <w:p w14:paraId="7174050F" w14:textId="77777777" w:rsidR="00EF3BD8" w:rsidRDefault="00EF3BD8" w:rsidP="00EF3BD8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24th </w:t>
            </w:r>
            <w:r w:rsidRPr="00606648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Sunday after Pentecost</w:t>
            </w:r>
          </w:p>
          <w:p w14:paraId="0BF1FF8E" w14:textId="7FEEB056" w:rsidR="00646423" w:rsidRPr="00280D0D" w:rsidRDefault="00646423" w:rsidP="008D38FF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14:paraId="3A96867F" w14:textId="195F295B" w:rsidR="008D38FF" w:rsidRPr="00146954" w:rsidRDefault="00B52A98" w:rsidP="00D21F6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3BB27B4C" w14:textId="2149DA5B" w:rsidR="008D13DD" w:rsidRPr="007A0A82" w:rsidRDefault="00B52A98" w:rsidP="00C43AF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710" w:type="dxa"/>
            <w:shd w:val="clear" w:color="auto" w:fill="auto"/>
          </w:tcPr>
          <w:p w14:paraId="72EF0056" w14:textId="0297C15E" w:rsidR="00DA2282" w:rsidRPr="00700F20" w:rsidRDefault="00B52A98" w:rsidP="00622254">
            <w:pPr>
              <w:jc w:val="right"/>
              <w:rPr>
                <w:rFonts w:ascii="Lucida Sans" w:hAnsi="Lucida Sans" w:cs="Tahoma"/>
                <w:b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14:paraId="55ECE385" w14:textId="49560610" w:rsidR="00295FA0" w:rsidRPr="005A5A80" w:rsidRDefault="00B52A98" w:rsidP="005A5A80">
            <w:pPr>
              <w:jc w:val="right"/>
              <w:rPr>
                <w:rFonts w:ascii="Lucida Sans" w:hAnsi="Lucida Sans" w:cs="Tahoma"/>
                <w:i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14:paraId="7BE13DF4" w14:textId="1B2876FF" w:rsidR="00AC13B5" w:rsidRPr="007143D1" w:rsidRDefault="00B52A98" w:rsidP="00AC13B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  <w:p w14:paraId="0B12B547" w14:textId="77777777" w:rsidR="00AC13B5" w:rsidRPr="007143D1" w:rsidRDefault="00AC13B5" w:rsidP="00AC13B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7C10D2D" w14:textId="5A7062AC" w:rsidR="00D23BED" w:rsidRPr="00D23BED" w:rsidRDefault="00B52A98" w:rsidP="00AC13B5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  <w:p w14:paraId="742373E0" w14:textId="77777777" w:rsidR="00177528" w:rsidRPr="007143D1" w:rsidRDefault="00177528" w:rsidP="00AC13B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</w:tr>
      <w:tr w:rsidR="003D5195" w:rsidRPr="00684936" w14:paraId="66BF23B6" w14:textId="77777777" w:rsidTr="004724E3">
        <w:trPr>
          <w:trHeight w:val="1804"/>
        </w:trPr>
        <w:tc>
          <w:tcPr>
            <w:tcW w:w="1980" w:type="dxa"/>
          </w:tcPr>
          <w:p w14:paraId="18995A0E" w14:textId="7670C029" w:rsidR="00790533" w:rsidRDefault="00B52A98" w:rsidP="0015725E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22</w:t>
            </w:r>
          </w:p>
          <w:p w14:paraId="253AFD63" w14:textId="77777777" w:rsidR="00EF3BD8" w:rsidRDefault="00EF3BD8" w:rsidP="00EF3BD8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Last </w:t>
            </w:r>
            <w:r w:rsidRPr="00606648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Sunday after Pentecost</w:t>
            </w:r>
          </w:p>
          <w:p w14:paraId="248CB054" w14:textId="7C32963A" w:rsidR="00315FB3" w:rsidRPr="00F17C27" w:rsidRDefault="00315FB3" w:rsidP="008D38FF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8A3A8A6" w14:textId="606F3D17" w:rsidR="00DF2D37" w:rsidRPr="00F17C27" w:rsidRDefault="00B52A98" w:rsidP="003D5195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14:paraId="5989B029" w14:textId="38F8046B" w:rsidR="003D5195" w:rsidRPr="002260B3" w:rsidRDefault="00B52A98" w:rsidP="003D519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  <w:tc>
          <w:tcPr>
            <w:tcW w:w="1710" w:type="dxa"/>
            <w:shd w:val="clear" w:color="auto" w:fill="auto"/>
          </w:tcPr>
          <w:p w14:paraId="1237F628" w14:textId="13F5C921" w:rsidR="003D5195" w:rsidRDefault="00B52A98" w:rsidP="003D5195">
            <w:pPr>
              <w:jc w:val="right"/>
            </w:pPr>
            <w:r>
              <w:rPr>
                <w:b/>
                <w:bCs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3F943BFF" w14:textId="77777777" w:rsidR="003D5195" w:rsidRDefault="004724E3" w:rsidP="003D5195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58240" behindDoc="1" locked="0" layoutInCell="1" allowOverlap="1" wp14:anchorId="2CBA414F" wp14:editId="54D3E0DA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190500</wp:posOffset>
                  </wp:positionV>
                  <wp:extent cx="663575" cy="656590"/>
                  <wp:effectExtent l="0" t="0" r="3175" b="0"/>
                  <wp:wrapTight wrapText="bothSides">
                    <wp:wrapPolygon edited="0">
                      <wp:start x="0" y="0"/>
                      <wp:lineTo x="0" y="20681"/>
                      <wp:lineTo x="21083" y="20681"/>
                      <wp:lineTo x="21083" y="0"/>
                      <wp:lineTo x="0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2A98"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  <w:p w14:paraId="07EB072B" w14:textId="5350E52E" w:rsidR="004724E3" w:rsidRPr="004724E3" w:rsidRDefault="004724E3" w:rsidP="003D5195">
            <w:pPr>
              <w:jc w:val="right"/>
              <w:rPr>
                <w:sz w:val="20"/>
                <w:szCs w:val="20"/>
              </w:rPr>
            </w:pPr>
            <w:r w:rsidRPr="004724E3">
              <w:rPr>
                <w:rFonts w:ascii="Lucida Sans" w:hAnsi="Lucida Sans" w:cs="Tahoma"/>
                <w:b/>
                <w:sz w:val="20"/>
                <w:szCs w:val="20"/>
              </w:rPr>
              <w:t>Thanksgiving</w:t>
            </w:r>
          </w:p>
        </w:tc>
        <w:tc>
          <w:tcPr>
            <w:tcW w:w="1440" w:type="dxa"/>
            <w:shd w:val="clear" w:color="auto" w:fill="auto"/>
          </w:tcPr>
          <w:p w14:paraId="5E7EBDA8" w14:textId="1D03FAAC" w:rsidR="003D5195" w:rsidRDefault="00B52A98" w:rsidP="003D5195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14:paraId="3F3EC959" w14:textId="52AC0480" w:rsidR="003D5195" w:rsidRDefault="00B52A98" w:rsidP="003D5195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</w:tr>
      <w:tr w:rsidR="00307D77" w:rsidRPr="00684936" w14:paraId="11ABC3CA" w14:textId="77777777" w:rsidTr="008D38FF">
        <w:trPr>
          <w:trHeight w:val="1336"/>
        </w:trPr>
        <w:tc>
          <w:tcPr>
            <w:tcW w:w="1980" w:type="dxa"/>
          </w:tcPr>
          <w:p w14:paraId="33940989" w14:textId="19467A6C" w:rsidR="00307D77" w:rsidRDefault="006B111C" w:rsidP="008D38FF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  <w:r w:rsidR="00B52A98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9</w:t>
            </w:r>
          </w:p>
          <w:p w14:paraId="513E9992" w14:textId="1E2E8DB3" w:rsidR="00646423" w:rsidRDefault="00EF3BD8" w:rsidP="00646423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First Sunday of Advent</w:t>
            </w:r>
          </w:p>
          <w:p w14:paraId="43EF66A5" w14:textId="5CD8EB3E" w:rsidR="00646423" w:rsidRPr="009C1705" w:rsidRDefault="009C1705" w:rsidP="008D38FF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0"/>
                <w:szCs w:val="20"/>
              </w:rPr>
              <w:t>Student/Military Items due for boxes</w:t>
            </w:r>
          </w:p>
        </w:tc>
        <w:tc>
          <w:tcPr>
            <w:tcW w:w="1440" w:type="dxa"/>
            <w:shd w:val="clear" w:color="auto" w:fill="auto"/>
          </w:tcPr>
          <w:p w14:paraId="200D6D44" w14:textId="77777777" w:rsidR="00307D77" w:rsidRDefault="00B52A98" w:rsidP="00307D7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  <w:p w14:paraId="5241998A" w14:textId="5D6BB9AC" w:rsidR="009C1705" w:rsidRPr="00F17C27" w:rsidRDefault="009C1705" w:rsidP="00307D77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Mailing student/ military boxes</w:t>
            </w:r>
          </w:p>
        </w:tc>
        <w:tc>
          <w:tcPr>
            <w:tcW w:w="1620" w:type="dxa"/>
            <w:shd w:val="clear" w:color="auto" w:fill="auto"/>
          </w:tcPr>
          <w:p w14:paraId="39AC158E" w14:textId="6723D4D5" w:rsidR="00307D77" w:rsidRPr="002260B3" w:rsidRDefault="00B52A98" w:rsidP="00307D77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19C3BAEF" w14:textId="3EB167AC" w:rsidR="00307D77" w:rsidRPr="000466DF" w:rsidRDefault="00B52A98" w:rsidP="00307D77">
            <w:pPr>
              <w:jc w:val="right"/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04E72E35" w14:textId="412D4A31" w:rsidR="00307D77" w:rsidRDefault="00B52A98" w:rsidP="00307D77">
            <w:pPr>
              <w:jc w:val="right"/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3E45064" w14:textId="44091FB5" w:rsidR="00307D77" w:rsidRDefault="00B52A98" w:rsidP="00307D77">
            <w:pPr>
              <w:jc w:val="right"/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58ECDB74" w14:textId="2D302CF0" w:rsidR="00646423" w:rsidRPr="00646423" w:rsidRDefault="00B52A98" w:rsidP="0064642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5</w:t>
            </w:r>
          </w:p>
        </w:tc>
      </w:tr>
    </w:tbl>
    <w:p w14:paraId="086F8573" w14:textId="77777777" w:rsidR="00904BBC" w:rsidRDefault="00904BBC" w:rsidP="001C14D7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C14D7" w14:paraId="4B24BBEE" w14:textId="77777777" w:rsidTr="0015725E">
        <w:tc>
          <w:tcPr>
            <w:tcW w:w="10528" w:type="dxa"/>
            <w:shd w:val="clear" w:color="auto" w:fill="auto"/>
          </w:tcPr>
          <w:p w14:paraId="14CF3F32" w14:textId="77777777" w:rsidR="00F80D94" w:rsidRDefault="001C14D7" w:rsidP="00A52883">
            <w:pPr>
              <w:rPr>
                <w:rFonts w:ascii="Lucida Sans" w:hAnsi="Lucida Sans"/>
                <w:sz w:val="22"/>
                <w:szCs w:val="22"/>
              </w:rPr>
            </w:pPr>
            <w:proofErr w:type="gramStart"/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  <w:proofErr w:type="gramEnd"/>
          </w:p>
          <w:p w14:paraId="6DB81C5B" w14:textId="404D87C7" w:rsidR="001C14D7" w:rsidRPr="007A0A82" w:rsidRDefault="00280D0D" w:rsidP="00A52883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No Senior Lunch until further notice.</w:t>
            </w:r>
          </w:p>
        </w:tc>
      </w:tr>
      <w:tr w:rsidR="001C14D7" w14:paraId="51C8E78F" w14:textId="77777777" w:rsidTr="0015725E">
        <w:tc>
          <w:tcPr>
            <w:tcW w:w="10528" w:type="dxa"/>
            <w:shd w:val="clear" w:color="auto" w:fill="auto"/>
          </w:tcPr>
          <w:p w14:paraId="5B4A7074" w14:textId="2D1D0250" w:rsidR="001C14D7" w:rsidRPr="00B47367" w:rsidRDefault="001C14D7" w:rsidP="00B47367">
            <w:pPr>
              <w:pStyle w:val="xmsonormal"/>
              <w:spacing w:after="240" w:afterAutospacing="0"/>
            </w:pPr>
          </w:p>
        </w:tc>
      </w:tr>
      <w:tr w:rsidR="001C14D7" w14:paraId="68C07389" w14:textId="77777777" w:rsidTr="0015725E">
        <w:tc>
          <w:tcPr>
            <w:tcW w:w="10528" w:type="dxa"/>
            <w:shd w:val="clear" w:color="auto" w:fill="auto"/>
          </w:tcPr>
          <w:p w14:paraId="2368357D" w14:textId="77777777" w:rsidR="001C14D7" w:rsidRDefault="001C14D7" w:rsidP="00A52883"/>
          <w:p w14:paraId="6FD8BC65" w14:textId="77777777" w:rsidR="001C14D7" w:rsidRDefault="001C14D7" w:rsidP="00A52883"/>
        </w:tc>
      </w:tr>
      <w:tr w:rsidR="001C14D7" w14:paraId="1613248A" w14:textId="77777777" w:rsidTr="0015725E">
        <w:tc>
          <w:tcPr>
            <w:tcW w:w="10528" w:type="dxa"/>
            <w:shd w:val="clear" w:color="auto" w:fill="auto"/>
          </w:tcPr>
          <w:p w14:paraId="3A1D50EC" w14:textId="77777777" w:rsidR="001C14D7" w:rsidRDefault="001C14D7" w:rsidP="00A52883"/>
          <w:p w14:paraId="11B634C5" w14:textId="77777777" w:rsidR="001C14D7" w:rsidRDefault="001C14D7" w:rsidP="00A52883"/>
        </w:tc>
      </w:tr>
    </w:tbl>
    <w:p w14:paraId="776D73BB" w14:textId="77777777" w:rsidR="001C14D7" w:rsidRDefault="001C14D7" w:rsidP="001C14D7"/>
    <w:sectPr w:rsidR="001C14D7" w:rsidSect="00E57CF4">
      <w:headerReference w:type="default" r:id="rId8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051CE" w14:textId="77777777" w:rsidR="00FA3023" w:rsidRDefault="00FA3023">
      <w:r>
        <w:separator/>
      </w:r>
    </w:p>
  </w:endnote>
  <w:endnote w:type="continuationSeparator" w:id="0">
    <w:p w14:paraId="7BDA8995" w14:textId="77777777" w:rsidR="00FA3023" w:rsidRDefault="00F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97C5E" w14:textId="77777777" w:rsidR="00FA3023" w:rsidRDefault="00FA3023">
      <w:r>
        <w:separator/>
      </w:r>
    </w:p>
  </w:footnote>
  <w:footnote w:type="continuationSeparator" w:id="0">
    <w:p w14:paraId="5E9306B4" w14:textId="77777777" w:rsidR="00FA3023" w:rsidRDefault="00F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97F5" w14:textId="77777777" w:rsidR="00B773E8" w:rsidRDefault="00AC13B5" w:rsidP="00AC13B5">
    <w:pPr>
      <w:pStyle w:val="Header"/>
      <w:jc w:val="center"/>
    </w:pPr>
    <w:r>
      <w:rPr>
        <w:noProof/>
      </w:rPr>
      <w:drawing>
        <wp:inline distT="0" distB="0" distL="0" distR="0" wp14:anchorId="037EC1DD" wp14:editId="30DFE492">
          <wp:extent cx="501967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18"/>
    <w:rsid w:val="000437E5"/>
    <w:rsid w:val="000466DF"/>
    <w:rsid w:val="000521C2"/>
    <w:rsid w:val="000548C1"/>
    <w:rsid w:val="00073377"/>
    <w:rsid w:val="00073925"/>
    <w:rsid w:val="0007443C"/>
    <w:rsid w:val="0009123E"/>
    <w:rsid w:val="0009348A"/>
    <w:rsid w:val="000954BE"/>
    <w:rsid w:val="000A2B1A"/>
    <w:rsid w:val="000A79CC"/>
    <w:rsid w:val="000C7CC9"/>
    <w:rsid w:val="000D47BF"/>
    <w:rsid w:val="000E6428"/>
    <w:rsid w:val="001004A0"/>
    <w:rsid w:val="0010056A"/>
    <w:rsid w:val="00113450"/>
    <w:rsid w:val="00114E97"/>
    <w:rsid w:val="00123857"/>
    <w:rsid w:val="00146954"/>
    <w:rsid w:val="0015015B"/>
    <w:rsid w:val="0015725E"/>
    <w:rsid w:val="00162D92"/>
    <w:rsid w:val="001634C9"/>
    <w:rsid w:val="00170619"/>
    <w:rsid w:val="00177528"/>
    <w:rsid w:val="00191C82"/>
    <w:rsid w:val="001C07C0"/>
    <w:rsid w:val="001C14D7"/>
    <w:rsid w:val="001D2CDD"/>
    <w:rsid w:val="001F7D88"/>
    <w:rsid w:val="002260B3"/>
    <w:rsid w:val="00233FD4"/>
    <w:rsid w:val="00235104"/>
    <w:rsid w:val="00241C55"/>
    <w:rsid w:val="00246C8C"/>
    <w:rsid w:val="00252480"/>
    <w:rsid w:val="00257704"/>
    <w:rsid w:val="0027404A"/>
    <w:rsid w:val="00280D0D"/>
    <w:rsid w:val="00295FA0"/>
    <w:rsid w:val="002A235E"/>
    <w:rsid w:val="00307D77"/>
    <w:rsid w:val="00307E22"/>
    <w:rsid w:val="00315FB3"/>
    <w:rsid w:val="00322010"/>
    <w:rsid w:val="0032478D"/>
    <w:rsid w:val="00335A7C"/>
    <w:rsid w:val="00336211"/>
    <w:rsid w:val="003B6BE1"/>
    <w:rsid w:val="003D5195"/>
    <w:rsid w:val="003F474A"/>
    <w:rsid w:val="0040727F"/>
    <w:rsid w:val="00433ADC"/>
    <w:rsid w:val="00446119"/>
    <w:rsid w:val="0044680F"/>
    <w:rsid w:val="00457157"/>
    <w:rsid w:val="00462311"/>
    <w:rsid w:val="00463701"/>
    <w:rsid w:val="00467621"/>
    <w:rsid w:val="00471B6E"/>
    <w:rsid w:val="004724E3"/>
    <w:rsid w:val="004841FA"/>
    <w:rsid w:val="00492F47"/>
    <w:rsid w:val="00496D59"/>
    <w:rsid w:val="004A410F"/>
    <w:rsid w:val="004D353B"/>
    <w:rsid w:val="004E634C"/>
    <w:rsid w:val="004F6AAA"/>
    <w:rsid w:val="005038BA"/>
    <w:rsid w:val="00525E62"/>
    <w:rsid w:val="0053495C"/>
    <w:rsid w:val="0055184B"/>
    <w:rsid w:val="00551CF6"/>
    <w:rsid w:val="005553CF"/>
    <w:rsid w:val="00557F7D"/>
    <w:rsid w:val="0058523E"/>
    <w:rsid w:val="005A5A80"/>
    <w:rsid w:val="005B1BAA"/>
    <w:rsid w:val="005C3AED"/>
    <w:rsid w:val="005D7579"/>
    <w:rsid w:val="00606648"/>
    <w:rsid w:val="006077F0"/>
    <w:rsid w:val="00616E3E"/>
    <w:rsid w:val="00622254"/>
    <w:rsid w:val="00631126"/>
    <w:rsid w:val="00646423"/>
    <w:rsid w:val="00651876"/>
    <w:rsid w:val="00657A27"/>
    <w:rsid w:val="006602C2"/>
    <w:rsid w:val="006708EE"/>
    <w:rsid w:val="00683ECD"/>
    <w:rsid w:val="00684936"/>
    <w:rsid w:val="00685271"/>
    <w:rsid w:val="006A1DDF"/>
    <w:rsid w:val="006A534F"/>
    <w:rsid w:val="006B111C"/>
    <w:rsid w:val="006E2795"/>
    <w:rsid w:val="006E2A9D"/>
    <w:rsid w:val="006E6C33"/>
    <w:rsid w:val="006F0D67"/>
    <w:rsid w:val="00700F20"/>
    <w:rsid w:val="00707082"/>
    <w:rsid w:val="007140BC"/>
    <w:rsid w:val="007143D1"/>
    <w:rsid w:val="00715067"/>
    <w:rsid w:val="00715C07"/>
    <w:rsid w:val="007178FC"/>
    <w:rsid w:val="007414B5"/>
    <w:rsid w:val="00743079"/>
    <w:rsid w:val="00780732"/>
    <w:rsid w:val="00790533"/>
    <w:rsid w:val="00793CA2"/>
    <w:rsid w:val="007A0A82"/>
    <w:rsid w:val="007A0A9F"/>
    <w:rsid w:val="007A1779"/>
    <w:rsid w:val="007A6A0B"/>
    <w:rsid w:val="007B28DB"/>
    <w:rsid w:val="007B7E1C"/>
    <w:rsid w:val="007E2A80"/>
    <w:rsid w:val="007E5B39"/>
    <w:rsid w:val="007E680E"/>
    <w:rsid w:val="007F7D84"/>
    <w:rsid w:val="00807326"/>
    <w:rsid w:val="00815118"/>
    <w:rsid w:val="00827418"/>
    <w:rsid w:val="00843F05"/>
    <w:rsid w:val="00872FA9"/>
    <w:rsid w:val="00883C55"/>
    <w:rsid w:val="00883CBC"/>
    <w:rsid w:val="00891564"/>
    <w:rsid w:val="00893228"/>
    <w:rsid w:val="008A3336"/>
    <w:rsid w:val="008B7315"/>
    <w:rsid w:val="008C21DC"/>
    <w:rsid w:val="008D02BA"/>
    <w:rsid w:val="008D13DD"/>
    <w:rsid w:val="008D38FF"/>
    <w:rsid w:val="008D5F0F"/>
    <w:rsid w:val="008D7502"/>
    <w:rsid w:val="008E09E7"/>
    <w:rsid w:val="008E2DB2"/>
    <w:rsid w:val="008F5173"/>
    <w:rsid w:val="00902B63"/>
    <w:rsid w:val="00904BBC"/>
    <w:rsid w:val="009058E9"/>
    <w:rsid w:val="00906CB2"/>
    <w:rsid w:val="00921B4E"/>
    <w:rsid w:val="00931081"/>
    <w:rsid w:val="009321E7"/>
    <w:rsid w:val="009337EC"/>
    <w:rsid w:val="0095115A"/>
    <w:rsid w:val="009536CF"/>
    <w:rsid w:val="00980EE8"/>
    <w:rsid w:val="009975CF"/>
    <w:rsid w:val="009A1774"/>
    <w:rsid w:val="009C08F9"/>
    <w:rsid w:val="009C1705"/>
    <w:rsid w:val="009E2801"/>
    <w:rsid w:val="009E301D"/>
    <w:rsid w:val="009E5FFB"/>
    <w:rsid w:val="00A23A08"/>
    <w:rsid w:val="00A36D40"/>
    <w:rsid w:val="00A37EDD"/>
    <w:rsid w:val="00A52883"/>
    <w:rsid w:val="00A60ECF"/>
    <w:rsid w:val="00A6389B"/>
    <w:rsid w:val="00A91156"/>
    <w:rsid w:val="00AA260F"/>
    <w:rsid w:val="00AA512A"/>
    <w:rsid w:val="00AB4A2B"/>
    <w:rsid w:val="00AC13B5"/>
    <w:rsid w:val="00AC72A1"/>
    <w:rsid w:val="00AD73B8"/>
    <w:rsid w:val="00AE66BB"/>
    <w:rsid w:val="00AE741D"/>
    <w:rsid w:val="00AF2515"/>
    <w:rsid w:val="00AF3D3E"/>
    <w:rsid w:val="00AF704E"/>
    <w:rsid w:val="00B02827"/>
    <w:rsid w:val="00B14D56"/>
    <w:rsid w:val="00B166A5"/>
    <w:rsid w:val="00B20BAD"/>
    <w:rsid w:val="00B31E9E"/>
    <w:rsid w:val="00B47367"/>
    <w:rsid w:val="00B52A98"/>
    <w:rsid w:val="00B53125"/>
    <w:rsid w:val="00B700BC"/>
    <w:rsid w:val="00B71134"/>
    <w:rsid w:val="00B738F4"/>
    <w:rsid w:val="00B773E8"/>
    <w:rsid w:val="00BB6179"/>
    <w:rsid w:val="00BC3CEE"/>
    <w:rsid w:val="00BD17FF"/>
    <w:rsid w:val="00BF0D66"/>
    <w:rsid w:val="00BF0DB1"/>
    <w:rsid w:val="00C148D4"/>
    <w:rsid w:val="00C2069F"/>
    <w:rsid w:val="00C24894"/>
    <w:rsid w:val="00C31805"/>
    <w:rsid w:val="00C344A1"/>
    <w:rsid w:val="00C35733"/>
    <w:rsid w:val="00C4308B"/>
    <w:rsid w:val="00C43AF7"/>
    <w:rsid w:val="00C54972"/>
    <w:rsid w:val="00C92DE2"/>
    <w:rsid w:val="00C9392B"/>
    <w:rsid w:val="00CC09A9"/>
    <w:rsid w:val="00CC5703"/>
    <w:rsid w:val="00CD48B5"/>
    <w:rsid w:val="00CE07A9"/>
    <w:rsid w:val="00CE6D6B"/>
    <w:rsid w:val="00CF384B"/>
    <w:rsid w:val="00D029CD"/>
    <w:rsid w:val="00D06324"/>
    <w:rsid w:val="00D14FB0"/>
    <w:rsid w:val="00D157EF"/>
    <w:rsid w:val="00D21F67"/>
    <w:rsid w:val="00D23BED"/>
    <w:rsid w:val="00D32B2C"/>
    <w:rsid w:val="00D40FBC"/>
    <w:rsid w:val="00D77DBF"/>
    <w:rsid w:val="00DA2282"/>
    <w:rsid w:val="00DC520F"/>
    <w:rsid w:val="00DE1FF5"/>
    <w:rsid w:val="00DF1CD4"/>
    <w:rsid w:val="00DF2D37"/>
    <w:rsid w:val="00E042C4"/>
    <w:rsid w:val="00E04663"/>
    <w:rsid w:val="00E049E3"/>
    <w:rsid w:val="00E15AA2"/>
    <w:rsid w:val="00E24612"/>
    <w:rsid w:val="00E24EBC"/>
    <w:rsid w:val="00E27E53"/>
    <w:rsid w:val="00E55A8D"/>
    <w:rsid w:val="00E57CF4"/>
    <w:rsid w:val="00E6423A"/>
    <w:rsid w:val="00E658CB"/>
    <w:rsid w:val="00E705C5"/>
    <w:rsid w:val="00E708C6"/>
    <w:rsid w:val="00E80FE8"/>
    <w:rsid w:val="00E82502"/>
    <w:rsid w:val="00E84B9B"/>
    <w:rsid w:val="00E85DDD"/>
    <w:rsid w:val="00ED49ED"/>
    <w:rsid w:val="00ED52E0"/>
    <w:rsid w:val="00EE2B0C"/>
    <w:rsid w:val="00EE4536"/>
    <w:rsid w:val="00EE631C"/>
    <w:rsid w:val="00EF3BD8"/>
    <w:rsid w:val="00EF6D68"/>
    <w:rsid w:val="00F02AFE"/>
    <w:rsid w:val="00F11A77"/>
    <w:rsid w:val="00F17C27"/>
    <w:rsid w:val="00F27D96"/>
    <w:rsid w:val="00F6713B"/>
    <w:rsid w:val="00F74343"/>
    <w:rsid w:val="00F80D94"/>
    <w:rsid w:val="00F822BC"/>
    <w:rsid w:val="00F83FD0"/>
    <w:rsid w:val="00F85DB8"/>
    <w:rsid w:val="00F969F5"/>
    <w:rsid w:val="00F96DB5"/>
    <w:rsid w:val="00FA1AD7"/>
    <w:rsid w:val="00FA3023"/>
    <w:rsid w:val="00FD010F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1B9D9"/>
  <w15:docId w15:val="{93C091CF-5AF8-45FE-B804-9132FFB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5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619"/>
    <w:pPr>
      <w:spacing w:before="100" w:beforeAutospacing="1" w:after="100" w:afterAutospacing="1"/>
    </w:pPr>
    <w:rPr>
      <w:rFonts w:eastAsiaTheme="minorEastAsia"/>
    </w:rPr>
  </w:style>
  <w:style w:type="character" w:customStyle="1" w:styleId="center">
    <w:name w:val="center"/>
    <w:basedOn w:val="DefaultParagraphFont"/>
    <w:rsid w:val="003F474A"/>
  </w:style>
  <w:style w:type="paragraph" w:styleId="BalloonText">
    <w:name w:val="Balloon Text"/>
    <w:basedOn w:val="Normal"/>
    <w:link w:val="BalloonTextChar"/>
    <w:semiHidden/>
    <w:unhideWhenUsed/>
    <w:rsid w:val="00843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3F0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473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6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9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80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6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4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2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0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54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8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</vt:lpstr>
    </vt:vector>
  </TitlesOfParts>
  <Company>SD Corp</Company>
  <LinksUpToDate>false</LinksUpToDate>
  <CharactersWithSpaces>470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Monthly Calendar</dc:title>
  <dc:creator>Steve Doolley</dc:creator>
  <cp:lastModifiedBy>Jim Hampshire</cp:lastModifiedBy>
  <cp:revision>6</cp:revision>
  <cp:lastPrinted>2020-07-11T02:36:00Z</cp:lastPrinted>
  <dcterms:created xsi:type="dcterms:W3CDTF">2020-10-04T20:56:00Z</dcterms:created>
  <dcterms:modified xsi:type="dcterms:W3CDTF">2020-10-25T01:34:00Z</dcterms:modified>
</cp:coreProperties>
</file>