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5496F" w14:textId="49A292E9" w:rsidR="001C14D7" w:rsidRPr="00684936" w:rsidRDefault="00A10E70" w:rsidP="00843F05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jc w:val="center"/>
        <w:rPr>
          <w:rFonts w:ascii="Lucida Sans" w:hAnsi="Lucida Sans"/>
          <w:b/>
          <w:sz w:val="48"/>
          <w:szCs w:val="48"/>
        </w:rPr>
      </w:pPr>
      <w:r>
        <w:rPr>
          <w:rFonts w:ascii="Lucida Sans" w:hAnsi="Lucida Sans"/>
          <w:b/>
          <w:caps/>
          <w:sz w:val="48"/>
          <w:szCs w:val="48"/>
        </w:rPr>
        <w:t xml:space="preserve">JULY </w:t>
      </w:r>
      <w:r w:rsidR="00931081">
        <w:rPr>
          <w:rFonts w:ascii="Lucida Sans" w:hAnsi="Lucida Sans"/>
          <w:b/>
          <w:sz w:val="48"/>
          <w:szCs w:val="48"/>
        </w:rPr>
        <w:t>20</w:t>
      </w:r>
      <w:r w:rsidR="00700F20">
        <w:rPr>
          <w:rFonts w:ascii="Lucida Sans" w:hAnsi="Lucida Sans"/>
          <w:b/>
          <w:sz w:val="48"/>
          <w:szCs w:val="48"/>
        </w:rPr>
        <w:t>2</w:t>
      </w:r>
      <w:r w:rsidR="00EC7F3F">
        <w:rPr>
          <w:rFonts w:ascii="Lucida Sans" w:hAnsi="Lucida Sans"/>
          <w:b/>
          <w:sz w:val="48"/>
          <w:szCs w:val="48"/>
        </w:rPr>
        <w:t>1</w:t>
      </w:r>
    </w:p>
    <w:p w14:paraId="0E2EE957" w14:textId="77777777" w:rsidR="001C14D7" w:rsidRDefault="001C14D7" w:rsidP="001C14D7"/>
    <w:tbl>
      <w:tblPr>
        <w:tblW w:w="11070" w:type="dxa"/>
        <w:tblInd w:w="-1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890"/>
        <w:gridCol w:w="1530"/>
        <w:gridCol w:w="1620"/>
        <w:gridCol w:w="1620"/>
        <w:gridCol w:w="1620"/>
        <w:gridCol w:w="1440"/>
        <w:gridCol w:w="1350"/>
      </w:tblGrid>
      <w:tr w:rsidR="00AC13B5" w:rsidRPr="00684936" w14:paraId="3CCA7C47" w14:textId="77777777" w:rsidTr="00EC7F3F">
        <w:trPr>
          <w:trHeight w:val="1309"/>
        </w:trPr>
        <w:tc>
          <w:tcPr>
            <w:tcW w:w="1890" w:type="dxa"/>
            <w:vAlign w:val="center"/>
          </w:tcPr>
          <w:p w14:paraId="38BA630E" w14:textId="77777777" w:rsidR="00AC13B5" w:rsidRPr="007A0A82" w:rsidRDefault="00AC13B5" w:rsidP="00AC13B5">
            <w:pPr>
              <w:jc w:val="center"/>
              <w:rPr>
                <w:rFonts w:ascii="Lucida Sans" w:hAnsi="Lucida Sans"/>
                <w:b/>
                <w:color w:val="FF0000"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color w:val="FF0000"/>
                <w:sz w:val="22"/>
                <w:szCs w:val="22"/>
              </w:rPr>
              <w:t>Sunday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176EF9E" w14:textId="77777777" w:rsidR="00AC13B5" w:rsidRPr="007A0A82" w:rsidRDefault="00AC13B5" w:rsidP="00AC13B5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Monday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AD370F1" w14:textId="77777777" w:rsidR="00AC13B5" w:rsidRPr="007A0A82" w:rsidRDefault="00AC13B5" w:rsidP="00AC13B5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Tuesday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CA0A0A6" w14:textId="77777777" w:rsidR="00AC13B5" w:rsidRPr="007A0A82" w:rsidRDefault="00AC13B5" w:rsidP="00AC13B5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Wednesday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93FC4A5" w14:textId="77777777" w:rsidR="00AC13B5" w:rsidRPr="007A0A82" w:rsidRDefault="00AC13B5" w:rsidP="00AC13B5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Thursday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E67943A" w14:textId="77777777" w:rsidR="00AC13B5" w:rsidRPr="007A0A82" w:rsidRDefault="00AC13B5" w:rsidP="00AC13B5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Friday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6AE6E4F" w14:textId="77777777" w:rsidR="00AC13B5" w:rsidRPr="007A0A82" w:rsidRDefault="00AC13B5" w:rsidP="00AC13B5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Saturday</w:t>
            </w:r>
          </w:p>
        </w:tc>
      </w:tr>
      <w:tr w:rsidR="00A11E0E" w:rsidRPr="00684936" w14:paraId="2804A747" w14:textId="77777777" w:rsidTr="008763AC">
        <w:trPr>
          <w:trHeight w:val="1264"/>
        </w:trPr>
        <w:tc>
          <w:tcPr>
            <w:tcW w:w="1890" w:type="dxa"/>
          </w:tcPr>
          <w:p w14:paraId="252DE776" w14:textId="7DF3B6E5" w:rsidR="00A11E0E" w:rsidRPr="00E82502" w:rsidRDefault="00A10E70" w:rsidP="00A11E0E">
            <w:pPr>
              <w:jc w:val="right"/>
              <w:rPr>
                <w:rFonts w:ascii="Lucida Sans" w:hAnsi="Lucida Sans" w:cs="Tahoma"/>
                <w:b/>
                <w:sz w:val="20"/>
                <w:szCs w:val="20"/>
              </w:rPr>
            </w:pPr>
            <w:r>
              <w:rPr>
                <w:rFonts w:ascii="Lucida Sans" w:hAnsi="Lucida Sans" w:cs="Tahoma"/>
                <w:i/>
                <w:color w:val="808080" w:themeColor="background1" w:themeShade="80"/>
                <w:sz w:val="22"/>
                <w:szCs w:val="22"/>
              </w:rPr>
              <w:t>27</w:t>
            </w:r>
          </w:p>
        </w:tc>
        <w:tc>
          <w:tcPr>
            <w:tcW w:w="1530" w:type="dxa"/>
            <w:shd w:val="clear" w:color="auto" w:fill="auto"/>
          </w:tcPr>
          <w:p w14:paraId="691F0548" w14:textId="45D49638" w:rsidR="00A11E0E" w:rsidRPr="00467621" w:rsidRDefault="00A10E70" w:rsidP="00A11E0E">
            <w:pPr>
              <w:jc w:val="right"/>
              <w:rPr>
                <w:rFonts w:ascii="Lucida Sans" w:hAnsi="Lucida Sans" w:cs="Tahoma"/>
                <w:i/>
                <w:sz w:val="22"/>
                <w:szCs w:val="22"/>
              </w:rPr>
            </w:pPr>
            <w:r>
              <w:rPr>
                <w:rFonts w:ascii="Lucida Sans" w:hAnsi="Lucida Sans" w:cs="Tahoma"/>
                <w:i/>
                <w:color w:val="808080" w:themeColor="background1" w:themeShade="80"/>
                <w:sz w:val="22"/>
                <w:szCs w:val="22"/>
              </w:rPr>
              <w:t>28</w:t>
            </w:r>
          </w:p>
        </w:tc>
        <w:tc>
          <w:tcPr>
            <w:tcW w:w="1620" w:type="dxa"/>
            <w:shd w:val="clear" w:color="auto" w:fill="auto"/>
          </w:tcPr>
          <w:p w14:paraId="2DDB995C" w14:textId="2D80C73E" w:rsidR="00A11E0E" w:rsidRPr="007143D1" w:rsidRDefault="00A10E70" w:rsidP="00A11E0E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i/>
                <w:color w:val="808080" w:themeColor="background1" w:themeShade="80"/>
                <w:sz w:val="22"/>
                <w:szCs w:val="22"/>
              </w:rPr>
              <w:t>29</w:t>
            </w:r>
          </w:p>
        </w:tc>
        <w:tc>
          <w:tcPr>
            <w:tcW w:w="1620" w:type="dxa"/>
            <w:shd w:val="clear" w:color="auto" w:fill="auto"/>
          </w:tcPr>
          <w:p w14:paraId="4F70CDAB" w14:textId="17ADCF74" w:rsidR="00A11E0E" w:rsidRPr="008D38FF" w:rsidRDefault="00A10E70" w:rsidP="00A11E0E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i/>
                <w:color w:val="808080" w:themeColor="background1" w:themeShade="80"/>
                <w:sz w:val="22"/>
                <w:szCs w:val="22"/>
              </w:rPr>
              <w:t>30</w:t>
            </w:r>
          </w:p>
        </w:tc>
        <w:tc>
          <w:tcPr>
            <w:tcW w:w="1620" w:type="dxa"/>
            <w:shd w:val="clear" w:color="auto" w:fill="auto"/>
          </w:tcPr>
          <w:p w14:paraId="358EECD1" w14:textId="58228FA8" w:rsidR="00A11E0E" w:rsidRPr="008D38FF" w:rsidRDefault="00A10E70" w:rsidP="00A11E0E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471FE3A5" w14:textId="0566A860" w:rsidR="00A11E0E" w:rsidRPr="008D38FF" w:rsidRDefault="00A10E70" w:rsidP="00C15829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14:paraId="4A1879C7" w14:textId="5A4CE38E" w:rsidR="00A11E0E" w:rsidRPr="008D38FF" w:rsidRDefault="00A10E70" w:rsidP="00A11E0E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3</w:t>
            </w:r>
          </w:p>
        </w:tc>
      </w:tr>
      <w:tr w:rsidR="00A11E0E" w:rsidRPr="00170619" w14:paraId="6587914E" w14:textId="77777777" w:rsidTr="00BA7670">
        <w:trPr>
          <w:trHeight w:val="1696"/>
        </w:trPr>
        <w:tc>
          <w:tcPr>
            <w:tcW w:w="1890" w:type="dxa"/>
          </w:tcPr>
          <w:p w14:paraId="6345B35F" w14:textId="0E80DDB9" w:rsidR="00A11E0E" w:rsidRPr="00A11E0E" w:rsidRDefault="00A10E70" w:rsidP="00A11E0E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4</w:t>
            </w:r>
          </w:p>
          <w:p w14:paraId="2E9A7D8B" w14:textId="3F0733F3" w:rsidR="00A11E0E" w:rsidRDefault="0019500E" w:rsidP="00BA7670">
            <w:pPr>
              <w:jc w:val="center"/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val="en"/>
              </w:rPr>
              <w:drawing>
                <wp:anchor distT="0" distB="0" distL="114300" distR="114300" simplePos="0" relativeHeight="251665408" behindDoc="1" locked="0" layoutInCell="1" allowOverlap="1" wp14:anchorId="0FC6A6FF" wp14:editId="3E891C6E">
                  <wp:simplePos x="0" y="0"/>
                  <wp:positionH relativeFrom="column">
                    <wp:posOffset>253364</wp:posOffset>
                  </wp:positionH>
                  <wp:positionV relativeFrom="paragraph">
                    <wp:posOffset>194519</wp:posOffset>
                  </wp:positionV>
                  <wp:extent cx="714375" cy="719246"/>
                  <wp:effectExtent l="0" t="0" r="0" b="5080"/>
                  <wp:wrapNone/>
                  <wp:docPr id="3" name="Picture 3" descr="Image result for Clip Art July 4th. Size: 134 x 135. Source: cliparting.com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F6D3772ED" descr="Image result for Clip Art July 4th. Size: 134 x 135. Source: cliparting.com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799" cy="721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7670"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</w:rPr>
              <w:t>6</w:t>
            </w:r>
            <w:r w:rsidR="00BA7670" w:rsidRPr="00BA7670"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  <w:vertAlign w:val="superscript"/>
              </w:rPr>
              <w:t>th</w:t>
            </w:r>
            <w:r w:rsidR="00BA7670"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</w:rPr>
              <w:t xml:space="preserve"> </w:t>
            </w:r>
            <w:r w:rsidR="00FB576A"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</w:rPr>
              <w:t>Sunday After Pentecost</w:t>
            </w:r>
          </w:p>
          <w:p w14:paraId="2DB585B7" w14:textId="021A1E40" w:rsidR="00A11E0E" w:rsidRPr="00DA2282" w:rsidRDefault="00A11E0E" w:rsidP="00A11E0E">
            <w:pPr>
              <w:jc w:val="right"/>
              <w:rPr>
                <w:rFonts w:ascii="Lucida Sans" w:hAnsi="Lucida Sans" w:cs="Tahom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1632109" w14:textId="607A2029" w:rsidR="00A11E0E" w:rsidRDefault="00A10E70" w:rsidP="00A11E0E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5</w:t>
            </w:r>
          </w:p>
          <w:p w14:paraId="1281F13C" w14:textId="3627D6AB" w:rsidR="00E05809" w:rsidRPr="007143D1" w:rsidRDefault="00E05809" w:rsidP="00A11E0E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1E1046E4" w14:textId="0F544C42" w:rsidR="00A11E0E" w:rsidRPr="00295FA0" w:rsidRDefault="00A10E70" w:rsidP="00A11E0E">
            <w:pPr>
              <w:jc w:val="right"/>
              <w:rPr>
                <w:rFonts w:ascii="Lucida Sans" w:hAnsi="Lucida Sans" w:cs="Tahoma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14:paraId="17B36645" w14:textId="4941B5B2" w:rsidR="00A11E0E" w:rsidRDefault="00A10E70" w:rsidP="00A11E0E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7</w:t>
            </w:r>
          </w:p>
          <w:p w14:paraId="717C663A" w14:textId="66DD9726" w:rsidR="00A11E0E" w:rsidRPr="000D47BF" w:rsidRDefault="00A11E0E" w:rsidP="00A11E0E">
            <w:pPr>
              <w:jc w:val="right"/>
              <w:rPr>
                <w:rFonts w:ascii="Lucida Sans" w:hAnsi="Lucida Sans" w:cs="Tahom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7B57899E" w14:textId="6980C70F" w:rsidR="00A11E0E" w:rsidRDefault="00A10E70" w:rsidP="00A11E0E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8</w:t>
            </w:r>
          </w:p>
          <w:p w14:paraId="341F2A49" w14:textId="1D4EA15C" w:rsidR="00E05809" w:rsidRPr="00ED52E0" w:rsidRDefault="00E05809" w:rsidP="00A11E0E">
            <w:pPr>
              <w:jc w:val="right"/>
              <w:rPr>
                <w:rFonts w:ascii="Lucida Sans" w:hAnsi="Lucida Sans" w:cs="Tahoma"/>
                <w:b/>
                <w:i/>
                <w:cap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457A8D0" w14:textId="10FAA96B" w:rsidR="00A11E0E" w:rsidRPr="00790533" w:rsidRDefault="00A10E70" w:rsidP="00A11E0E">
            <w:pPr>
              <w:jc w:val="right"/>
              <w:rPr>
                <w:rFonts w:ascii="Lucida Sans" w:hAnsi="Lucida Sans" w:cs="Tahoma"/>
                <w:b/>
                <w:sz w:val="20"/>
                <w:szCs w:val="20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9</w:t>
            </w:r>
          </w:p>
          <w:p w14:paraId="3FA5120D" w14:textId="7D8A475D" w:rsidR="00A11E0E" w:rsidRPr="007143D1" w:rsidRDefault="00A11E0E" w:rsidP="00A11E0E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3AB24ED8" w14:textId="5E6D77B9" w:rsidR="00A11E0E" w:rsidRPr="007143D1" w:rsidRDefault="00A10E70" w:rsidP="00A11E0E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10</w:t>
            </w:r>
          </w:p>
        </w:tc>
      </w:tr>
      <w:tr w:rsidR="00A11E0E" w:rsidRPr="00684936" w14:paraId="0F21543C" w14:textId="77777777" w:rsidTr="008763AC">
        <w:trPr>
          <w:trHeight w:val="1264"/>
        </w:trPr>
        <w:tc>
          <w:tcPr>
            <w:tcW w:w="1890" w:type="dxa"/>
          </w:tcPr>
          <w:p w14:paraId="02EFD1F3" w14:textId="3D430A55" w:rsidR="00A11E0E" w:rsidRDefault="008753F7" w:rsidP="00A11E0E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1</w:t>
            </w:r>
            <w:r w:rsidR="00A10E70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1</w:t>
            </w:r>
          </w:p>
          <w:p w14:paraId="5B562F51" w14:textId="5EBF0CBA" w:rsidR="00FB576A" w:rsidRDefault="00BA7670" w:rsidP="00FB576A">
            <w:pPr>
              <w:jc w:val="right"/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</w:rPr>
              <w:t>7</w:t>
            </w:r>
            <w:r w:rsidRPr="00BA7670"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  <w:vertAlign w:val="superscript"/>
              </w:rPr>
              <w:t>th</w:t>
            </w:r>
            <w:r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</w:rPr>
              <w:t xml:space="preserve"> </w:t>
            </w:r>
            <w:r w:rsidR="00FB576A"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</w:rPr>
              <w:t>Sunday After Pentecost</w:t>
            </w:r>
          </w:p>
          <w:p w14:paraId="0DE91F57" w14:textId="77777777" w:rsidR="00030ECC" w:rsidRDefault="00030ECC" w:rsidP="00A11E0E">
            <w:pPr>
              <w:jc w:val="right"/>
              <w:rPr>
                <w:rFonts w:ascii="Lucida Sans" w:hAnsi="Lucida Sans" w:cs="Tahoma"/>
                <w:b/>
                <w:sz w:val="18"/>
                <w:szCs w:val="18"/>
              </w:rPr>
            </w:pPr>
          </w:p>
          <w:p w14:paraId="0BF1FF8E" w14:textId="6924C6CD" w:rsidR="00030ECC" w:rsidRPr="00030ECC" w:rsidRDefault="00030ECC" w:rsidP="00A11E0E">
            <w:pPr>
              <w:jc w:val="right"/>
              <w:rPr>
                <w:rFonts w:ascii="Lucida Sans" w:hAnsi="Lucida Sans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14:paraId="7B886C30" w14:textId="6A200320" w:rsidR="00A11E0E" w:rsidRDefault="00A10E70" w:rsidP="00A11E0E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noProof/>
                <w:sz w:val="22"/>
                <w:szCs w:val="22"/>
              </w:rPr>
              <w:t>12</w:t>
            </w:r>
          </w:p>
          <w:p w14:paraId="3A96867F" w14:textId="4C4E85D1" w:rsidR="00A11E0E" w:rsidRPr="00146954" w:rsidRDefault="00A11E0E" w:rsidP="00A11E0E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3BB27B4C" w14:textId="1B00F832" w:rsidR="00A11E0E" w:rsidRPr="007A0A82" w:rsidRDefault="00A10E70" w:rsidP="00A11E0E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13</w:t>
            </w:r>
          </w:p>
        </w:tc>
        <w:tc>
          <w:tcPr>
            <w:tcW w:w="1620" w:type="dxa"/>
            <w:shd w:val="clear" w:color="auto" w:fill="auto"/>
          </w:tcPr>
          <w:p w14:paraId="43F0DEFA" w14:textId="738274FA" w:rsidR="00A11E0E" w:rsidRDefault="00A10E70" w:rsidP="00A11E0E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14</w:t>
            </w:r>
          </w:p>
          <w:p w14:paraId="72EF0056" w14:textId="71342390" w:rsidR="00A11E0E" w:rsidRPr="00700F20" w:rsidRDefault="00A11E0E" w:rsidP="00A11E0E">
            <w:pPr>
              <w:jc w:val="right"/>
              <w:rPr>
                <w:rFonts w:ascii="Lucida Sans" w:hAnsi="Lucida Sans" w:cs="Tahoma"/>
                <w:b/>
                <w:iCs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55ECE385" w14:textId="026D2914" w:rsidR="00A11E0E" w:rsidRPr="005A5A80" w:rsidRDefault="00A10E70" w:rsidP="00A11E0E">
            <w:pPr>
              <w:jc w:val="right"/>
              <w:rPr>
                <w:rFonts w:ascii="Lucida Sans" w:hAnsi="Lucida Sans" w:cs="Tahoma"/>
                <w:i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15</w:t>
            </w:r>
          </w:p>
        </w:tc>
        <w:tc>
          <w:tcPr>
            <w:tcW w:w="1440" w:type="dxa"/>
            <w:shd w:val="clear" w:color="auto" w:fill="auto"/>
          </w:tcPr>
          <w:p w14:paraId="7BE13DF4" w14:textId="13DF7A3D" w:rsidR="00A11E0E" w:rsidRPr="007143D1" w:rsidRDefault="00A10E70" w:rsidP="00A11E0E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16</w:t>
            </w:r>
          </w:p>
          <w:p w14:paraId="0B12B547" w14:textId="77777777" w:rsidR="00A11E0E" w:rsidRPr="007143D1" w:rsidRDefault="00A11E0E" w:rsidP="00A11E0E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67C10D2D" w14:textId="75E5BFF9" w:rsidR="00A11E0E" w:rsidRPr="00D23BED" w:rsidRDefault="00A10E70" w:rsidP="00A11E0E">
            <w:pPr>
              <w:jc w:val="right"/>
              <w:rPr>
                <w:rFonts w:ascii="Lucida Sans" w:hAnsi="Lucida Sans" w:cs="Tahoma"/>
                <w:b/>
                <w:sz w:val="20"/>
                <w:szCs w:val="20"/>
              </w:rPr>
            </w:pPr>
            <w:r>
              <w:rPr>
                <w:rFonts w:ascii="Lucida Sans" w:hAnsi="Lucida Sans" w:cs="Tahoma"/>
                <w:b/>
                <w:sz w:val="20"/>
                <w:szCs w:val="20"/>
              </w:rPr>
              <w:t>17</w:t>
            </w:r>
          </w:p>
          <w:p w14:paraId="742373E0" w14:textId="7EF0ADE9" w:rsidR="00A11E0E" w:rsidRPr="007143D1" w:rsidRDefault="00A11E0E" w:rsidP="00A11E0E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</w:tr>
      <w:tr w:rsidR="00A11E0E" w:rsidRPr="00684936" w14:paraId="66BF23B6" w14:textId="77777777" w:rsidTr="00BA7670">
        <w:trPr>
          <w:trHeight w:val="1084"/>
        </w:trPr>
        <w:tc>
          <w:tcPr>
            <w:tcW w:w="1890" w:type="dxa"/>
          </w:tcPr>
          <w:p w14:paraId="253AFD63" w14:textId="303C29E8" w:rsidR="00A11E0E" w:rsidRPr="00A11E0E" w:rsidRDefault="00A10E70" w:rsidP="00A11E0E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18</w:t>
            </w:r>
          </w:p>
          <w:p w14:paraId="14BFE838" w14:textId="7E0226F4" w:rsidR="00FB576A" w:rsidRDefault="00BA7670" w:rsidP="00FB576A">
            <w:pPr>
              <w:jc w:val="right"/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</w:rPr>
              <w:t>8</w:t>
            </w:r>
            <w:r w:rsidRPr="00BA7670"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  <w:vertAlign w:val="superscript"/>
              </w:rPr>
              <w:t>th</w:t>
            </w:r>
            <w:r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</w:rPr>
              <w:t xml:space="preserve"> </w:t>
            </w:r>
            <w:r w:rsidR="00FB576A"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</w:rPr>
              <w:t>Sunday After Pentecost</w:t>
            </w:r>
          </w:p>
          <w:p w14:paraId="248CB054" w14:textId="4516FC32" w:rsidR="00A11E0E" w:rsidRPr="00F17C27" w:rsidRDefault="00A11E0E" w:rsidP="00BA2CA1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C4B42F9" w14:textId="5B9642A6" w:rsidR="00A11E0E" w:rsidRDefault="00A10E70" w:rsidP="00A11E0E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19</w:t>
            </w:r>
          </w:p>
          <w:p w14:paraId="18A3A8A6" w14:textId="7F914E2D" w:rsidR="00A11E0E" w:rsidRPr="00F17C27" w:rsidRDefault="00A11E0E" w:rsidP="00A11E0E">
            <w:pPr>
              <w:jc w:val="right"/>
              <w:rPr>
                <w:rFonts w:ascii="Lucida Sans" w:hAnsi="Lucida Sans" w:cs="Tahoma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5989B029" w14:textId="6FEEC0F4" w:rsidR="00A11E0E" w:rsidRPr="002260B3" w:rsidRDefault="00A10E70" w:rsidP="00A11E0E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20</w:t>
            </w:r>
          </w:p>
        </w:tc>
        <w:tc>
          <w:tcPr>
            <w:tcW w:w="1620" w:type="dxa"/>
            <w:shd w:val="clear" w:color="auto" w:fill="auto"/>
          </w:tcPr>
          <w:p w14:paraId="1237F628" w14:textId="06A55B52" w:rsidR="00E05809" w:rsidRDefault="00A10E70" w:rsidP="00A11E0E">
            <w:pPr>
              <w:jc w:val="right"/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21</w:t>
            </w:r>
          </w:p>
        </w:tc>
        <w:tc>
          <w:tcPr>
            <w:tcW w:w="1620" w:type="dxa"/>
            <w:shd w:val="clear" w:color="auto" w:fill="auto"/>
          </w:tcPr>
          <w:p w14:paraId="07EB072B" w14:textId="48184F22" w:rsidR="00E05809" w:rsidRPr="006879D2" w:rsidRDefault="00A10E70" w:rsidP="00A11E0E">
            <w:pPr>
              <w:jc w:val="right"/>
              <w:rPr>
                <w:bCs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22</w:t>
            </w:r>
          </w:p>
        </w:tc>
        <w:tc>
          <w:tcPr>
            <w:tcW w:w="1440" w:type="dxa"/>
            <w:shd w:val="clear" w:color="auto" w:fill="auto"/>
          </w:tcPr>
          <w:p w14:paraId="5E7EBDA8" w14:textId="67A09B00" w:rsidR="00A11E0E" w:rsidRDefault="00BA7670" w:rsidP="00A11E0E">
            <w:pPr>
              <w:jc w:val="right"/>
            </w:pPr>
            <w:r w:rsidRPr="00AB67DC">
              <w:rPr>
                <w:rFonts w:ascii="Arial" w:hAnsi="Arial" w:cs="Arial"/>
                <w:iCs/>
                <w:noProof/>
                <w:color w:val="1A0DAB"/>
                <w:sz w:val="20"/>
                <w:szCs w:val="20"/>
                <w:lang w:val="en"/>
              </w:rPr>
              <w:drawing>
                <wp:anchor distT="0" distB="0" distL="114300" distR="114300" simplePos="0" relativeHeight="251664384" behindDoc="1" locked="0" layoutInCell="1" allowOverlap="1" wp14:anchorId="5F5D6DDE" wp14:editId="315D607A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147955</wp:posOffset>
                  </wp:positionV>
                  <wp:extent cx="485775" cy="485775"/>
                  <wp:effectExtent l="0" t="0" r="9525" b="9525"/>
                  <wp:wrapNone/>
                  <wp:docPr id="12" name="Picture 12" descr="Full Moon Clip Art Free">
                    <a:hlinkClick xmlns:a="http://schemas.openxmlformats.org/drawingml/2006/main" r:id="rId8" tooltip="&quot;Full Moon Clip Art Fre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ull Moon Clip Art Free">
                            <a:hlinkClick r:id="rId8" tooltip="&quot;Full Moon Clip Art Fre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0E70">
              <w:rPr>
                <w:rFonts w:ascii="Lucida Sans" w:hAnsi="Lucida Sans" w:cs="Tahoma"/>
                <w:b/>
                <w:sz w:val="22"/>
                <w:szCs w:val="22"/>
              </w:rPr>
              <w:t>23</w:t>
            </w:r>
          </w:p>
        </w:tc>
        <w:tc>
          <w:tcPr>
            <w:tcW w:w="1350" w:type="dxa"/>
            <w:shd w:val="clear" w:color="auto" w:fill="auto"/>
          </w:tcPr>
          <w:p w14:paraId="3F3EC959" w14:textId="1455DCCB" w:rsidR="00A11E0E" w:rsidRDefault="00A10E70" w:rsidP="00A11E0E">
            <w:pPr>
              <w:jc w:val="right"/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24</w:t>
            </w:r>
          </w:p>
        </w:tc>
      </w:tr>
      <w:tr w:rsidR="00A11E0E" w:rsidRPr="00684936" w14:paraId="11ABC3CA" w14:textId="77777777" w:rsidTr="008763AC">
        <w:trPr>
          <w:trHeight w:val="1174"/>
        </w:trPr>
        <w:tc>
          <w:tcPr>
            <w:tcW w:w="1890" w:type="dxa"/>
          </w:tcPr>
          <w:p w14:paraId="277D0947" w14:textId="5D28F775" w:rsidR="00A11E0E" w:rsidRDefault="00A10E70" w:rsidP="00A11E0E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25</w:t>
            </w:r>
          </w:p>
          <w:p w14:paraId="42D0BB84" w14:textId="4FD9FD89" w:rsidR="00FB576A" w:rsidRDefault="00BA7670" w:rsidP="00FB576A">
            <w:pPr>
              <w:jc w:val="right"/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</w:rPr>
              <w:t>9</w:t>
            </w:r>
            <w:r w:rsidRPr="00BA7670"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  <w:vertAlign w:val="superscript"/>
              </w:rPr>
              <w:t>th</w:t>
            </w:r>
            <w:r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</w:rPr>
              <w:t xml:space="preserve"> </w:t>
            </w:r>
            <w:r w:rsidR="00FB576A"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</w:rPr>
              <w:t>Sunday After Pentecost</w:t>
            </w:r>
          </w:p>
          <w:p w14:paraId="43EF66A5" w14:textId="1B409B1E" w:rsidR="00A11E0E" w:rsidRPr="009C1705" w:rsidRDefault="00A11E0E" w:rsidP="00A11E0E">
            <w:pPr>
              <w:jc w:val="right"/>
              <w:rPr>
                <w:rFonts w:ascii="Lucida Sans" w:hAnsi="Lucida Sans" w:cs="Tahoma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5241998A" w14:textId="5EE22182" w:rsidR="00E05809" w:rsidRPr="00AB67DC" w:rsidRDefault="00A10E70" w:rsidP="00A11E0E">
            <w:pPr>
              <w:jc w:val="right"/>
              <w:rPr>
                <w:rFonts w:ascii="Lucida Sans" w:hAnsi="Lucida Sans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Lucida Sans" w:hAnsi="Lucida Sans" w:cs="Tahoma"/>
                <w:b/>
                <w:bCs/>
                <w:iCs/>
                <w:sz w:val="22"/>
                <w:szCs w:val="22"/>
              </w:rPr>
              <w:t>26</w:t>
            </w:r>
          </w:p>
        </w:tc>
        <w:tc>
          <w:tcPr>
            <w:tcW w:w="1620" w:type="dxa"/>
            <w:shd w:val="clear" w:color="auto" w:fill="auto"/>
          </w:tcPr>
          <w:p w14:paraId="39AC158E" w14:textId="3771B8D8" w:rsidR="00A11E0E" w:rsidRPr="00AB67DC" w:rsidRDefault="00A10E70" w:rsidP="00A11E0E">
            <w:pPr>
              <w:jc w:val="right"/>
              <w:rPr>
                <w:rFonts w:ascii="Lucida Sans" w:hAnsi="Lucida Sans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bCs/>
                <w:iCs/>
                <w:sz w:val="22"/>
                <w:szCs w:val="22"/>
              </w:rPr>
              <w:t>27</w:t>
            </w:r>
          </w:p>
        </w:tc>
        <w:tc>
          <w:tcPr>
            <w:tcW w:w="1620" w:type="dxa"/>
            <w:shd w:val="clear" w:color="auto" w:fill="auto"/>
          </w:tcPr>
          <w:p w14:paraId="19C3BAEF" w14:textId="436C26E7" w:rsidR="00A11E0E" w:rsidRPr="00C15829" w:rsidRDefault="00A10E70" w:rsidP="00A11E0E">
            <w:pPr>
              <w:jc w:val="right"/>
              <w:rPr>
                <w:rFonts w:ascii="Lucida Sans" w:hAnsi="Lucida Sans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bCs/>
                <w:iCs/>
                <w:sz w:val="22"/>
                <w:szCs w:val="22"/>
              </w:rPr>
              <w:t>28</w:t>
            </w:r>
          </w:p>
        </w:tc>
        <w:tc>
          <w:tcPr>
            <w:tcW w:w="1620" w:type="dxa"/>
            <w:shd w:val="clear" w:color="auto" w:fill="auto"/>
          </w:tcPr>
          <w:p w14:paraId="04E72E35" w14:textId="2A0348B8" w:rsidR="00A11E0E" w:rsidRPr="00A11E0E" w:rsidRDefault="00A10E70" w:rsidP="00A11E0E">
            <w:pPr>
              <w:jc w:val="right"/>
              <w:rPr>
                <w:b/>
                <w:bCs/>
              </w:rPr>
            </w:pPr>
            <w:r>
              <w:rPr>
                <w:rFonts w:ascii="Lucida Sans" w:hAnsi="Lucida Sans" w:cs="Tahoma"/>
                <w:b/>
                <w:bCs/>
                <w:iCs/>
                <w:sz w:val="22"/>
                <w:szCs w:val="22"/>
              </w:rPr>
              <w:t>29</w:t>
            </w:r>
          </w:p>
        </w:tc>
        <w:tc>
          <w:tcPr>
            <w:tcW w:w="1440" w:type="dxa"/>
            <w:shd w:val="clear" w:color="auto" w:fill="auto"/>
          </w:tcPr>
          <w:p w14:paraId="33E45064" w14:textId="03DDA299" w:rsidR="00A11E0E" w:rsidRPr="00A11E0E" w:rsidRDefault="00BA7670" w:rsidP="00A11E0E">
            <w:pPr>
              <w:jc w:val="right"/>
              <w:rPr>
                <w:b/>
                <w:bCs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val="en"/>
              </w:rPr>
              <w:drawing>
                <wp:anchor distT="0" distB="0" distL="114300" distR="114300" simplePos="0" relativeHeight="251666432" behindDoc="1" locked="0" layoutInCell="1" allowOverlap="1" wp14:anchorId="5B3A18F2" wp14:editId="27C78A84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92710</wp:posOffset>
                  </wp:positionV>
                  <wp:extent cx="806450" cy="600710"/>
                  <wp:effectExtent l="0" t="0" r="0" b="8890"/>
                  <wp:wrapNone/>
                  <wp:docPr id="4" name="Picture 4" descr="Image result for Clip Art Friendship Day. Size: 137 x 102. Source: coloringpage.eu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90EBB8AF6" descr="Image result for Clip Art Friendship Day. Size: 137 x 102. Source: coloringpage.eu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10E70">
              <w:rPr>
                <w:rFonts w:ascii="Lucida Sans" w:hAnsi="Lucida Sans" w:cs="Tahoma"/>
                <w:b/>
                <w:bCs/>
                <w:iCs/>
                <w:sz w:val="22"/>
                <w:szCs w:val="22"/>
              </w:rPr>
              <w:t>30</w:t>
            </w:r>
          </w:p>
        </w:tc>
        <w:tc>
          <w:tcPr>
            <w:tcW w:w="1350" w:type="dxa"/>
            <w:shd w:val="clear" w:color="auto" w:fill="auto"/>
          </w:tcPr>
          <w:p w14:paraId="58ECDB74" w14:textId="2BCD9A5F" w:rsidR="00A11E0E" w:rsidRPr="00646423" w:rsidRDefault="00A10E70" w:rsidP="00A11E0E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bCs/>
                <w:iCs/>
                <w:sz w:val="22"/>
                <w:szCs w:val="22"/>
              </w:rPr>
              <w:t>31</w:t>
            </w:r>
          </w:p>
        </w:tc>
      </w:tr>
    </w:tbl>
    <w:p w14:paraId="086F8573" w14:textId="77777777" w:rsidR="00904BBC" w:rsidRDefault="00904BBC" w:rsidP="001C14D7">
      <w:pPr>
        <w:jc w:val="right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1C14D7" w14:paraId="4B24BBEE" w14:textId="77777777" w:rsidTr="0015725E">
        <w:tc>
          <w:tcPr>
            <w:tcW w:w="10528" w:type="dxa"/>
            <w:shd w:val="clear" w:color="auto" w:fill="auto"/>
          </w:tcPr>
          <w:p w14:paraId="14CF3F32" w14:textId="77777777" w:rsidR="00F80D94" w:rsidRDefault="001C14D7" w:rsidP="00A52883">
            <w:pPr>
              <w:rPr>
                <w:rFonts w:ascii="Lucida Sans" w:hAnsi="Lucida Sans"/>
                <w:sz w:val="22"/>
                <w:szCs w:val="22"/>
              </w:rPr>
            </w:pPr>
            <w:proofErr w:type="gramStart"/>
            <w:r w:rsidRPr="007A0A82">
              <w:rPr>
                <w:rFonts w:ascii="Lucida Sans" w:hAnsi="Lucida Sans"/>
                <w:sz w:val="22"/>
                <w:szCs w:val="22"/>
              </w:rPr>
              <w:t>Notes :</w:t>
            </w:r>
            <w:proofErr w:type="gramEnd"/>
          </w:p>
          <w:p w14:paraId="6DB81C5B" w14:textId="404D87C7" w:rsidR="001C14D7" w:rsidRPr="007A0A82" w:rsidRDefault="00280D0D" w:rsidP="00A52883">
            <w:pPr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No Senior Lunch until further notice.</w:t>
            </w:r>
          </w:p>
        </w:tc>
      </w:tr>
      <w:tr w:rsidR="001C14D7" w14:paraId="51C8E78F" w14:textId="77777777" w:rsidTr="0015725E">
        <w:tc>
          <w:tcPr>
            <w:tcW w:w="10528" w:type="dxa"/>
            <w:shd w:val="clear" w:color="auto" w:fill="auto"/>
          </w:tcPr>
          <w:p w14:paraId="5B4A7074" w14:textId="2D1D0250" w:rsidR="001C14D7" w:rsidRPr="00B47367" w:rsidRDefault="001C14D7" w:rsidP="00B47367">
            <w:pPr>
              <w:pStyle w:val="xmsonormal"/>
              <w:spacing w:after="240" w:afterAutospacing="0"/>
            </w:pPr>
          </w:p>
        </w:tc>
      </w:tr>
    </w:tbl>
    <w:p w14:paraId="776D73BB" w14:textId="77777777" w:rsidR="001C14D7" w:rsidRDefault="001C14D7" w:rsidP="001C14D7"/>
    <w:sectPr w:rsidR="001C14D7" w:rsidSect="00E57CF4">
      <w:headerReference w:type="default" r:id="rId12"/>
      <w:pgSz w:w="12240" w:h="15840" w:code="1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594F8" w14:textId="77777777" w:rsidR="006C79DC" w:rsidRDefault="006C79DC">
      <w:r>
        <w:separator/>
      </w:r>
    </w:p>
  </w:endnote>
  <w:endnote w:type="continuationSeparator" w:id="0">
    <w:p w14:paraId="620FDDDD" w14:textId="77777777" w:rsidR="006C79DC" w:rsidRDefault="006C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273D0" w14:textId="77777777" w:rsidR="006C79DC" w:rsidRDefault="006C79DC">
      <w:r>
        <w:separator/>
      </w:r>
    </w:p>
  </w:footnote>
  <w:footnote w:type="continuationSeparator" w:id="0">
    <w:p w14:paraId="47B8EF32" w14:textId="77777777" w:rsidR="006C79DC" w:rsidRDefault="006C7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597F5" w14:textId="77777777" w:rsidR="00B773E8" w:rsidRDefault="00AC13B5" w:rsidP="00AC13B5">
    <w:pPr>
      <w:pStyle w:val="Header"/>
      <w:jc w:val="center"/>
    </w:pPr>
    <w:r>
      <w:rPr>
        <w:noProof/>
      </w:rPr>
      <w:drawing>
        <wp:inline distT="0" distB="0" distL="0" distR="0" wp14:anchorId="037EC1DD" wp14:editId="30DFE492">
          <wp:extent cx="5019675" cy="4762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19675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418"/>
    <w:rsid w:val="00030ECC"/>
    <w:rsid w:val="000437E5"/>
    <w:rsid w:val="000466DF"/>
    <w:rsid w:val="000521C2"/>
    <w:rsid w:val="000548C1"/>
    <w:rsid w:val="00073377"/>
    <w:rsid w:val="00073925"/>
    <w:rsid w:val="0007443C"/>
    <w:rsid w:val="0009123E"/>
    <w:rsid w:val="0009348A"/>
    <w:rsid w:val="000954BE"/>
    <w:rsid w:val="000A2B1A"/>
    <w:rsid w:val="000A79CC"/>
    <w:rsid w:val="000C7CC9"/>
    <w:rsid w:val="000D47BF"/>
    <w:rsid w:val="000E6428"/>
    <w:rsid w:val="001004A0"/>
    <w:rsid w:val="0010056A"/>
    <w:rsid w:val="00113450"/>
    <w:rsid w:val="00114E97"/>
    <w:rsid w:val="00123857"/>
    <w:rsid w:val="0012561E"/>
    <w:rsid w:val="00146954"/>
    <w:rsid w:val="0015015B"/>
    <w:rsid w:val="0015725E"/>
    <w:rsid w:val="00162D92"/>
    <w:rsid w:val="001634C9"/>
    <w:rsid w:val="00170619"/>
    <w:rsid w:val="00177528"/>
    <w:rsid w:val="00191C82"/>
    <w:rsid w:val="0019500E"/>
    <w:rsid w:val="001A6450"/>
    <w:rsid w:val="001C07C0"/>
    <w:rsid w:val="001C14D7"/>
    <w:rsid w:val="001D2CDD"/>
    <w:rsid w:val="001F7D88"/>
    <w:rsid w:val="002260B3"/>
    <w:rsid w:val="00233FD4"/>
    <w:rsid w:val="00235104"/>
    <w:rsid w:val="00241C55"/>
    <w:rsid w:val="00246C8C"/>
    <w:rsid w:val="00252480"/>
    <w:rsid w:val="00257704"/>
    <w:rsid w:val="0027404A"/>
    <w:rsid w:val="00280D0D"/>
    <w:rsid w:val="00295FA0"/>
    <w:rsid w:val="002A235E"/>
    <w:rsid w:val="00307D77"/>
    <w:rsid w:val="00307E22"/>
    <w:rsid w:val="00315D7A"/>
    <w:rsid w:val="00315FB3"/>
    <w:rsid w:val="00322010"/>
    <w:rsid w:val="0032478D"/>
    <w:rsid w:val="00335A7C"/>
    <w:rsid w:val="00336211"/>
    <w:rsid w:val="00383971"/>
    <w:rsid w:val="003B6BE1"/>
    <w:rsid w:val="003D5195"/>
    <w:rsid w:val="003F474A"/>
    <w:rsid w:val="004030D0"/>
    <w:rsid w:val="0040727F"/>
    <w:rsid w:val="00433ADC"/>
    <w:rsid w:val="00446119"/>
    <w:rsid w:val="0044680F"/>
    <w:rsid w:val="00457157"/>
    <w:rsid w:val="00462311"/>
    <w:rsid w:val="00463701"/>
    <w:rsid w:val="00467621"/>
    <w:rsid w:val="00471B6E"/>
    <w:rsid w:val="004724E3"/>
    <w:rsid w:val="004841FA"/>
    <w:rsid w:val="00492F47"/>
    <w:rsid w:val="00496D59"/>
    <w:rsid w:val="004A410F"/>
    <w:rsid w:val="004D353B"/>
    <w:rsid w:val="004E634C"/>
    <w:rsid w:val="004F6AAA"/>
    <w:rsid w:val="005038BA"/>
    <w:rsid w:val="00525E62"/>
    <w:rsid w:val="0053495C"/>
    <w:rsid w:val="0055184B"/>
    <w:rsid w:val="00551CF6"/>
    <w:rsid w:val="005553CF"/>
    <w:rsid w:val="00557F7D"/>
    <w:rsid w:val="0058523E"/>
    <w:rsid w:val="005A5A80"/>
    <w:rsid w:val="005B1BAA"/>
    <w:rsid w:val="005C3AED"/>
    <w:rsid w:val="005D7579"/>
    <w:rsid w:val="00606648"/>
    <w:rsid w:val="006077F0"/>
    <w:rsid w:val="00616E3E"/>
    <w:rsid w:val="00621CE5"/>
    <w:rsid w:val="00622254"/>
    <w:rsid w:val="00631126"/>
    <w:rsid w:val="00646423"/>
    <w:rsid w:val="00651876"/>
    <w:rsid w:val="00657A27"/>
    <w:rsid w:val="006602C2"/>
    <w:rsid w:val="006708EE"/>
    <w:rsid w:val="00683ECD"/>
    <w:rsid w:val="00684936"/>
    <w:rsid w:val="00685271"/>
    <w:rsid w:val="006879D2"/>
    <w:rsid w:val="006A1DDF"/>
    <w:rsid w:val="006A534F"/>
    <w:rsid w:val="006B111C"/>
    <w:rsid w:val="006C79DC"/>
    <w:rsid w:val="006E2795"/>
    <w:rsid w:val="006E2A9D"/>
    <w:rsid w:val="006E6C33"/>
    <w:rsid w:val="006F0D67"/>
    <w:rsid w:val="00700F20"/>
    <w:rsid w:val="00707082"/>
    <w:rsid w:val="00707A52"/>
    <w:rsid w:val="007140BC"/>
    <w:rsid w:val="007143D1"/>
    <w:rsid w:val="00715067"/>
    <w:rsid w:val="00715C07"/>
    <w:rsid w:val="007178FC"/>
    <w:rsid w:val="007414B5"/>
    <w:rsid w:val="00743079"/>
    <w:rsid w:val="007471B9"/>
    <w:rsid w:val="00780732"/>
    <w:rsid w:val="00790533"/>
    <w:rsid w:val="00793CA2"/>
    <w:rsid w:val="007A0A82"/>
    <w:rsid w:val="007A0A9F"/>
    <w:rsid w:val="007A1779"/>
    <w:rsid w:val="007A6A0B"/>
    <w:rsid w:val="007B28DB"/>
    <w:rsid w:val="007B7E1C"/>
    <w:rsid w:val="007D4C0B"/>
    <w:rsid w:val="007E2A80"/>
    <w:rsid w:val="007E5B39"/>
    <w:rsid w:val="007E680E"/>
    <w:rsid w:val="007F7D84"/>
    <w:rsid w:val="00807326"/>
    <w:rsid w:val="00815118"/>
    <w:rsid w:val="00827418"/>
    <w:rsid w:val="00843F05"/>
    <w:rsid w:val="00872FA9"/>
    <w:rsid w:val="008753F7"/>
    <w:rsid w:val="008763AC"/>
    <w:rsid w:val="00883C55"/>
    <w:rsid w:val="00883CBC"/>
    <w:rsid w:val="00891564"/>
    <w:rsid w:val="00893228"/>
    <w:rsid w:val="008A3336"/>
    <w:rsid w:val="008B7315"/>
    <w:rsid w:val="008C21DC"/>
    <w:rsid w:val="008D02BA"/>
    <w:rsid w:val="008D13DD"/>
    <w:rsid w:val="008D38FF"/>
    <w:rsid w:val="008D5F0F"/>
    <w:rsid w:val="008D7502"/>
    <w:rsid w:val="008E09E7"/>
    <w:rsid w:val="008E2DB2"/>
    <w:rsid w:val="008F5173"/>
    <w:rsid w:val="00902B63"/>
    <w:rsid w:val="00904BBC"/>
    <w:rsid w:val="009058E9"/>
    <w:rsid w:val="00906CB2"/>
    <w:rsid w:val="00921B4E"/>
    <w:rsid w:val="00931081"/>
    <w:rsid w:val="009321E7"/>
    <w:rsid w:val="009337EC"/>
    <w:rsid w:val="0095115A"/>
    <w:rsid w:val="009536CF"/>
    <w:rsid w:val="00980EE8"/>
    <w:rsid w:val="009975CF"/>
    <w:rsid w:val="009A1774"/>
    <w:rsid w:val="009C08F9"/>
    <w:rsid w:val="009C1705"/>
    <w:rsid w:val="009D1D60"/>
    <w:rsid w:val="009E2801"/>
    <w:rsid w:val="009E301D"/>
    <w:rsid w:val="009E5FFB"/>
    <w:rsid w:val="00A06105"/>
    <w:rsid w:val="00A10E70"/>
    <w:rsid w:val="00A11E0E"/>
    <w:rsid w:val="00A23A08"/>
    <w:rsid w:val="00A36D40"/>
    <w:rsid w:val="00A37EDD"/>
    <w:rsid w:val="00A52883"/>
    <w:rsid w:val="00A60ECF"/>
    <w:rsid w:val="00A6389B"/>
    <w:rsid w:val="00A86534"/>
    <w:rsid w:val="00A91156"/>
    <w:rsid w:val="00AA260F"/>
    <w:rsid w:val="00AA512A"/>
    <w:rsid w:val="00AB4A2B"/>
    <w:rsid w:val="00AB67DC"/>
    <w:rsid w:val="00AC13B5"/>
    <w:rsid w:val="00AC72A1"/>
    <w:rsid w:val="00AD73B8"/>
    <w:rsid w:val="00AE66BB"/>
    <w:rsid w:val="00AE741D"/>
    <w:rsid w:val="00AF2515"/>
    <w:rsid w:val="00AF3D3E"/>
    <w:rsid w:val="00AF704E"/>
    <w:rsid w:val="00B02827"/>
    <w:rsid w:val="00B14D56"/>
    <w:rsid w:val="00B166A5"/>
    <w:rsid w:val="00B20BAD"/>
    <w:rsid w:val="00B258F4"/>
    <w:rsid w:val="00B31E9E"/>
    <w:rsid w:val="00B36025"/>
    <w:rsid w:val="00B47367"/>
    <w:rsid w:val="00B52A98"/>
    <w:rsid w:val="00B53125"/>
    <w:rsid w:val="00B620BD"/>
    <w:rsid w:val="00B700BC"/>
    <w:rsid w:val="00B71134"/>
    <w:rsid w:val="00B738F4"/>
    <w:rsid w:val="00B773E8"/>
    <w:rsid w:val="00BA2CA1"/>
    <w:rsid w:val="00BA7670"/>
    <w:rsid w:val="00BB6179"/>
    <w:rsid w:val="00BC3CEE"/>
    <w:rsid w:val="00BD17FF"/>
    <w:rsid w:val="00BF0D66"/>
    <w:rsid w:val="00BF0DB1"/>
    <w:rsid w:val="00BF44A4"/>
    <w:rsid w:val="00C10D09"/>
    <w:rsid w:val="00C148D4"/>
    <w:rsid w:val="00C15829"/>
    <w:rsid w:val="00C203A1"/>
    <w:rsid w:val="00C2069F"/>
    <w:rsid w:val="00C24894"/>
    <w:rsid w:val="00C31805"/>
    <w:rsid w:val="00C344A1"/>
    <w:rsid w:val="00C35733"/>
    <w:rsid w:val="00C4308B"/>
    <w:rsid w:val="00C43AF7"/>
    <w:rsid w:val="00C54972"/>
    <w:rsid w:val="00C63DDB"/>
    <w:rsid w:val="00C92DE2"/>
    <w:rsid w:val="00C9392B"/>
    <w:rsid w:val="00C959EB"/>
    <w:rsid w:val="00CC09A9"/>
    <w:rsid w:val="00CC5703"/>
    <w:rsid w:val="00CD48B5"/>
    <w:rsid w:val="00CE07A9"/>
    <w:rsid w:val="00CE6D6B"/>
    <w:rsid w:val="00CF384B"/>
    <w:rsid w:val="00D029CD"/>
    <w:rsid w:val="00D06324"/>
    <w:rsid w:val="00D14FB0"/>
    <w:rsid w:val="00D157EF"/>
    <w:rsid w:val="00D21F67"/>
    <w:rsid w:val="00D23BED"/>
    <w:rsid w:val="00D32B2C"/>
    <w:rsid w:val="00D40FBC"/>
    <w:rsid w:val="00D5605B"/>
    <w:rsid w:val="00D76EDE"/>
    <w:rsid w:val="00D77DBF"/>
    <w:rsid w:val="00DA2282"/>
    <w:rsid w:val="00DB5F06"/>
    <w:rsid w:val="00DC520F"/>
    <w:rsid w:val="00DE1FF5"/>
    <w:rsid w:val="00DF1CD4"/>
    <w:rsid w:val="00DF2D37"/>
    <w:rsid w:val="00E042C4"/>
    <w:rsid w:val="00E04663"/>
    <w:rsid w:val="00E049E3"/>
    <w:rsid w:val="00E05809"/>
    <w:rsid w:val="00E15AA2"/>
    <w:rsid w:val="00E24612"/>
    <w:rsid w:val="00E24EBC"/>
    <w:rsid w:val="00E27E53"/>
    <w:rsid w:val="00E55A8D"/>
    <w:rsid w:val="00E57CF4"/>
    <w:rsid w:val="00E6423A"/>
    <w:rsid w:val="00E658CB"/>
    <w:rsid w:val="00E705C5"/>
    <w:rsid w:val="00E708C6"/>
    <w:rsid w:val="00E80FE8"/>
    <w:rsid w:val="00E82502"/>
    <w:rsid w:val="00E842CF"/>
    <w:rsid w:val="00E84B9B"/>
    <w:rsid w:val="00E85DDD"/>
    <w:rsid w:val="00EA40DB"/>
    <w:rsid w:val="00EC7F3F"/>
    <w:rsid w:val="00ED49ED"/>
    <w:rsid w:val="00ED52E0"/>
    <w:rsid w:val="00EE2B0C"/>
    <w:rsid w:val="00EE4536"/>
    <w:rsid w:val="00EE631C"/>
    <w:rsid w:val="00EF3BD8"/>
    <w:rsid w:val="00EF6D68"/>
    <w:rsid w:val="00F02AFE"/>
    <w:rsid w:val="00F11A77"/>
    <w:rsid w:val="00F131DB"/>
    <w:rsid w:val="00F17C27"/>
    <w:rsid w:val="00F27D96"/>
    <w:rsid w:val="00F6713B"/>
    <w:rsid w:val="00F74343"/>
    <w:rsid w:val="00F80D94"/>
    <w:rsid w:val="00F822BC"/>
    <w:rsid w:val="00F83FD0"/>
    <w:rsid w:val="00F85DB8"/>
    <w:rsid w:val="00F969F5"/>
    <w:rsid w:val="00F96DB5"/>
    <w:rsid w:val="00FA1AD7"/>
    <w:rsid w:val="00FA3023"/>
    <w:rsid w:val="00FB576A"/>
    <w:rsid w:val="00FD010F"/>
    <w:rsid w:val="00FE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01B9D9"/>
  <w15:docId w15:val="{93C091CF-5AF8-45FE-B804-9132FFBE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05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2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F38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384B"/>
    <w:pPr>
      <w:tabs>
        <w:tab w:val="center" w:pos="4320"/>
        <w:tab w:val="right" w:pos="8640"/>
      </w:tabs>
    </w:pPr>
  </w:style>
  <w:style w:type="character" w:styleId="Hyperlink">
    <w:name w:val="Hyperlink"/>
    <w:rsid w:val="0089322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70619"/>
    <w:pPr>
      <w:spacing w:before="100" w:beforeAutospacing="1" w:after="100" w:afterAutospacing="1"/>
    </w:pPr>
    <w:rPr>
      <w:rFonts w:eastAsiaTheme="minorEastAsia"/>
    </w:rPr>
  </w:style>
  <w:style w:type="character" w:customStyle="1" w:styleId="center">
    <w:name w:val="center"/>
    <w:basedOn w:val="DefaultParagraphFont"/>
    <w:rsid w:val="003F474A"/>
  </w:style>
  <w:style w:type="paragraph" w:styleId="BalloonText">
    <w:name w:val="Balloon Text"/>
    <w:basedOn w:val="Normal"/>
    <w:link w:val="BalloonTextChar"/>
    <w:semiHidden/>
    <w:unhideWhenUsed/>
    <w:rsid w:val="00843F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43F05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B473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8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54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66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15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29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05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32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178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070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0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52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263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0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8894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800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1663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948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7246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6708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3541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q=Full+Moon+Clip+Art+Free&amp;FORM=IRTRR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images/search?q=clip+art+july+4th&amp;id=A42FDBFEBCF288AAFEA037839AC0081E5F714361&amp;FORM=IQFRBA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hyperlink" Target="https://www.bing.com/images/search?q=clip+art+friendship+day&amp;id=D27F38AF6C8D8A23B75A434A31791013675FAA3F&amp;FORM=IQFRBA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on%20Raztel\Web-FreewordtemplatesNET\Uploaded%201\2010%20Monthly%20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2010 Monthly Calendar.dot</Template>
  <TotalTime>8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Monthly Calendar</vt:lpstr>
    </vt:vector>
  </TitlesOfParts>
  <Company>SD Corp</Company>
  <LinksUpToDate>false</LinksUpToDate>
  <CharactersWithSpaces>345</CharactersWithSpaces>
  <SharedDoc>false</SharedDoc>
  <HLinks>
    <vt:vector size="6" baseType="variant">
      <vt:variant>
        <vt:i4>4522063</vt:i4>
      </vt:variant>
      <vt:variant>
        <vt:i4>0</vt:i4>
      </vt:variant>
      <vt:variant>
        <vt:i4>0</vt:i4>
      </vt:variant>
      <vt:variant>
        <vt:i4>5</vt:i4>
      </vt:variant>
      <vt:variant>
        <vt:lpwstr>http://freewordtemplates.net/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Monthly Calendar</dc:title>
  <dc:creator>Steve Doolley</dc:creator>
  <cp:lastModifiedBy>Jim Hampshire</cp:lastModifiedBy>
  <cp:revision>4</cp:revision>
  <cp:lastPrinted>2021-05-13T02:25:00Z</cp:lastPrinted>
  <dcterms:created xsi:type="dcterms:W3CDTF">2021-07-01T02:34:00Z</dcterms:created>
  <dcterms:modified xsi:type="dcterms:W3CDTF">2021-07-01T02:40:00Z</dcterms:modified>
</cp:coreProperties>
</file>