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5496F" w14:textId="21B7B964" w:rsidR="001C14D7" w:rsidRPr="00684936" w:rsidRDefault="00420FD0" w:rsidP="00843F05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jc w:val="center"/>
        <w:rPr>
          <w:rFonts w:ascii="Lucida Sans" w:hAnsi="Lucida Sans"/>
          <w:b/>
          <w:sz w:val="48"/>
          <w:szCs w:val="48"/>
        </w:rPr>
      </w:pPr>
      <w:r>
        <w:rPr>
          <w:rFonts w:ascii="Lucida Sans" w:hAnsi="Lucida Sans"/>
          <w:b/>
          <w:caps/>
          <w:sz w:val="48"/>
          <w:szCs w:val="48"/>
        </w:rPr>
        <w:t>January 2022</w:t>
      </w:r>
    </w:p>
    <w:p w14:paraId="0E2EE957" w14:textId="5596B9EC" w:rsidR="001C14D7" w:rsidRDefault="001C14D7" w:rsidP="001C14D7"/>
    <w:tbl>
      <w:tblPr>
        <w:tblW w:w="11250" w:type="dxa"/>
        <w:tblInd w:w="-1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2070"/>
        <w:gridCol w:w="1350"/>
        <w:gridCol w:w="1710"/>
        <w:gridCol w:w="1620"/>
        <w:gridCol w:w="1440"/>
        <w:gridCol w:w="1620"/>
        <w:gridCol w:w="1440"/>
      </w:tblGrid>
      <w:tr w:rsidR="00AC13B5" w:rsidRPr="00684936" w14:paraId="3CCA7C47" w14:textId="77777777" w:rsidTr="00E4508E">
        <w:trPr>
          <w:trHeight w:val="1309"/>
        </w:trPr>
        <w:tc>
          <w:tcPr>
            <w:tcW w:w="2070" w:type="dxa"/>
            <w:vAlign w:val="center"/>
          </w:tcPr>
          <w:p w14:paraId="38BA630E" w14:textId="2E2942FA" w:rsidR="00AC13B5" w:rsidRPr="007A0A82" w:rsidRDefault="00AC13B5" w:rsidP="00AC13B5">
            <w:pPr>
              <w:jc w:val="center"/>
              <w:rPr>
                <w:rFonts w:ascii="Lucida Sans" w:hAnsi="Lucida Sans"/>
                <w:b/>
                <w:color w:val="FF0000"/>
                <w:sz w:val="22"/>
                <w:szCs w:val="22"/>
              </w:rPr>
            </w:pPr>
            <w:r w:rsidRPr="007A0A82">
              <w:rPr>
                <w:rFonts w:ascii="Lucida Sans" w:hAnsi="Lucida Sans"/>
                <w:b/>
                <w:color w:val="FF0000"/>
                <w:sz w:val="22"/>
                <w:szCs w:val="22"/>
              </w:rPr>
              <w:t>Sunday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176EF9E" w14:textId="77777777" w:rsidR="00AC13B5" w:rsidRPr="007A0A82" w:rsidRDefault="00AC13B5" w:rsidP="00AC13B5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7A0A82">
              <w:rPr>
                <w:rFonts w:ascii="Lucida Sans" w:hAnsi="Lucida Sans"/>
                <w:b/>
                <w:sz w:val="22"/>
                <w:szCs w:val="22"/>
              </w:rPr>
              <w:t>Monday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2AD370F1" w14:textId="77777777" w:rsidR="00AC13B5" w:rsidRPr="007A0A82" w:rsidRDefault="00AC13B5" w:rsidP="00AC13B5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7A0A82">
              <w:rPr>
                <w:rFonts w:ascii="Lucida Sans" w:hAnsi="Lucida Sans"/>
                <w:b/>
                <w:sz w:val="22"/>
                <w:szCs w:val="22"/>
              </w:rPr>
              <w:t>Tuesday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CA0A0A6" w14:textId="77777777" w:rsidR="00AC13B5" w:rsidRPr="007A0A82" w:rsidRDefault="00AC13B5" w:rsidP="00AC13B5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7A0A82">
              <w:rPr>
                <w:rFonts w:ascii="Lucida Sans" w:hAnsi="Lucida Sans"/>
                <w:b/>
                <w:sz w:val="22"/>
                <w:szCs w:val="22"/>
              </w:rPr>
              <w:t>Wednesday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93FC4A5" w14:textId="77777777" w:rsidR="00AC13B5" w:rsidRPr="007A0A82" w:rsidRDefault="00AC13B5" w:rsidP="00AC13B5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7A0A82">
              <w:rPr>
                <w:rFonts w:ascii="Lucida Sans" w:hAnsi="Lucida Sans"/>
                <w:b/>
                <w:sz w:val="22"/>
                <w:szCs w:val="22"/>
              </w:rPr>
              <w:t>Thursday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E67943A" w14:textId="2AABA9C5" w:rsidR="00AC13B5" w:rsidRPr="007A0A82" w:rsidRDefault="00AC13B5" w:rsidP="00AC13B5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7A0A82">
              <w:rPr>
                <w:rFonts w:ascii="Lucida Sans" w:hAnsi="Lucida Sans"/>
                <w:b/>
                <w:sz w:val="22"/>
                <w:szCs w:val="22"/>
              </w:rPr>
              <w:t>Friday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6AE6E4F" w14:textId="1227B587" w:rsidR="00AC13B5" w:rsidRPr="007A0A82" w:rsidRDefault="00AC13B5" w:rsidP="00AC13B5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7A0A82">
              <w:rPr>
                <w:rFonts w:ascii="Lucida Sans" w:hAnsi="Lucida Sans"/>
                <w:b/>
                <w:sz w:val="22"/>
                <w:szCs w:val="22"/>
              </w:rPr>
              <w:t>Saturday</w:t>
            </w:r>
          </w:p>
        </w:tc>
      </w:tr>
      <w:tr w:rsidR="007A0ED0" w:rsidRPr="00684936" w14:paraId="2804A747" w14:textId="77777777" w:rsidTr="00E4508E">
        <w:trPr>
          <w:trHeight w:val="1264"/>
        </w:trPr>
        <w:tc>
          <w:tcPr>
            <w:tcW w:w="2070" w:type="dxa"/>
          </w:tcPr>
          <w:p w14:paraId="252DE776" w14:textId="6018FCA1" w:rsidR="00B25B11" w:rsidRPr="00E82502" w:rsidRDefault="00420FD0" w:rsidP="00A4104A">
            <w:pPr>
              <w:jc w:val="right"/>
              <w:rPr>
                <w:rFonts w:ascii="Lucida Sans" w:hAnsi="Lucida Sans" w:cs="Tahoma"/>
                <w:b/>
                <w:sz w:val="20"/>
                <w:szCs w:val="20"/>
              </w:rPr>
            </w:pPr>
            <w:r>
              <w:rPr>
                <w:rFonts w:ascii="Lucida Sans" w:hAnsi="Lucida Sans" w:cs="Tahoma"/>
                <w:i/>
                <w:color w:val="808080" w:themeColor="background1" w:themeShade="80"/>
                <w:sz w:val="22"/>
                <w:szCs w:val="22"/>
              </w:rPr>
              <w:t>26</w:t>
            </w:r>
          </w:p>
        </w:tc>
        <w:tc>
          <w:tcPr>
            <w:tcW w:w="1350" w:type="dxa"/>
            <w:shd w:val="clear" w:color="auto" w:fill="auto"/>
          </w:tcPr>
          <w:p w14:paraId="691F0548" w14:textId="3787D7AF" w:rsidR="007A0ED0" w:rsidRPr="00824E16" w:rsidRDefault="00420FD0" w:rsidP="007A0ED0">
            <w:pPr>
              <w:jc w:val="right"/>
              <w:rPr>
                <w:rFonts w:ascii="Lucida Sans" w:hAnsi="Lucida Sans" w:cs="Tahoma"/>
                <w:iCs/>
                <w:sz w:val="22"/>
                <w:szCs w:val="22"/>
              </w:rPr>
            </w:pPr>
            <w:r>
              <w:rPr>
                <w:rFonts w:ascii="Lucida Sans" w:hAnsi="Lucida Sans" w:cs="Tahoma"/>
                <w:iCs/>
                <w:color w:val="808080" w:themeColor="background1" w:themeShade="80"/>
                <w:sz w:val="22"/>
                <w:szCs w:val="22"/>
              </w:rPr>
              <w:t>27</w:t>
            </w:r>
          </w:p>
        </w:tc>
        <w:tc>
          <w:tcPr>
            <w:tcW w:w="1710" w:type="dxa"/>
            <w:shd w:val="clear" w:color="auto" w:fill="auto"/>
          </w:tcPr>
          <w:p w14:paraId="2DDB995C" w14:textId="1EB63219" w:rsidR="007A0ED0" w:rsidRPr="00824E16" w:rsidRDefault="00420FD0" w:rsidP="007A0ED0">
            <w:pPr>
              <w:jc w:val="right"/>
              <w:rPr>
                <w:rFonts w:ascii="Lucida Sans" w:hAnsi="Lucida Sans" w:cs="Tahoma"/>
                <w:b/>
                <w:iCs/>
                <w:sz w:val="22"/>
                <w:szCs w:val="22"/>
              </w:rPr>
            </w:pPr>
            <w:r>
              <w:rPr>
                <w:rFonts w:ascii="Lucida Sans" w:hAnsi="Lucida Sans" w:cs="Tahoma"/>
                <w:iCs/>
                <w:color w:val="808080" w:themeColor="background1" w:themeShade="80"/>
                <w:sz w:val="22"/>
                <w:szCs w:val="22"/>
              </w:rPr>
              <w:t>28</w:t>
            </w:r>
          </w:p>
        </w:tc>
        <w:tc>
          <w:tcPr>
            <w:tcW w:w="1620" w:type="dxa"/>
            <w:shd w:val="clear" w:color="auto" w:fill="auto"/>
          </w:tcPr>
          <w:p w14:paraId="4F70CDAB" w14:textId="5B989905" w:rsidR="007A0ED0" w:rsidRPr="008D38FF" w:rsidRDefault="00420FD0" w:rsidP="007A0ED0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iCs/>
                <w:color w:val="808080" w:themeColor="background1" w:themeShade="80"/>
                <w:sz w:val="22"/>
                <w:szCs w:val="22"/>
              </w:rPr>
              <w:t>29</w:t>
            </w:r>
          </w:p>
        </w:tc>
        <w:tc>
          <w:tcPr>
            <w:tcW w:w="1440" w:type="dxa"/>
            <w:shd w:val="clear" w:color="auto" w:fill="auto"/>
          </w:tcPr>
          <w:p w14:paraId="358EECD1" w14:textId="1AD82B7C" w:rsidR="0080693A" w:rsidRPr="008D38FF" w:rsidRDefault="00420FD0" w:rsidP="00420FD0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iCs/>
                <w:color w:val="808080" w:themeColor="background1" w:themeShade="80"/>
                <w:sz w:val="22"/>
                <w:szCs w:val="22"/>
              </w:rPr>
              <w:t>30</w:t>
            </w:r>
          </w:p>
        </w:tc>
        <w:tc>
          <w:tcPr>
            <w:tcW w:w="1620" w:type="dxa"/>
            <w:shd w:val="clear" w:color="auto" w:fill="auto"/>
          </w:tcPr>
          <w:p w14:paraId="471FE3A5" w14:textId="045C9659" w:rsidR="007A0ED0" w:rsidRPr="008D38FF" w:rsidRDefault="00420FD0" w:rsidP="007A0ED0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iCs/>
                <w:color w:val="808080" w:themeColor="background1" w:themeShade="80"/>
                <w:sz w:val="22"/>
                <w:szCs w:val="22"/>
              </w:rPr>
              <w:t>31</w:t>
            </w:r>
          </w:p>
        </w:tc>
        <w:tc>
          <w:tcPr>
            <w:tcW w:w="1440" w:type="dxa"/>
            <w:shd w:val="clear" w:color="auto" w:fill="auto"/>
          </w:tcPr>
          <w:p w14:paraId="25BDCFAB" w14:textId="77777777" w:rsidR="00E61E7F" w:rsidRDefault="00420FD0" w:rsidP="007A0ED0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1</w:t>
            </w:r>
          </w:p>
          <w:p w14:paraId="4A1879C7" w14:textId="6D431C59" w:rsidR="00F450AD" w:rsidRPr="008D38FF" w:rsidRDefault="00F450AD" w:rsidP="007A0ED0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7BF84083" wp14:editId="5EA5132B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1270</wp:posOffset>
                  </wp:positionV>
                  <wp:extent cx="806450" cy="549910"/>
                  <wp:effectExtent l="0" t="0" r="0" b="2540"/>
                  <wp:wrapNone/>
                  <wp:docPr id="11" name="Picture 11" descr="Image result for clip art new years d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clip art new years d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450" cy="549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A0ED0" w:rsidRPr="00170619" w14:paraId="6587914E" w14:textId="77777777" w:rsidTr="00E4508E">
        <w:trPr>
          <w:trHeight w:val="1426"/>
        </w:trPr>
        <w:tc>
          <w:tcPr>
            <w:tcW w:w="2070" w:type="dxa"/>
          </w:tcPr>
          <w:p w14:paraId="6345B35F" w14:textId="01E65B63" w:rsidR="007A0ED0" w:rsidRPr="00A11E0E" w:rsidRDefault="00420FD0" w:rsidP="007A0ED0">
            <w:pPr>
              <w:jc w:val="right"/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  <w:t>2</w:t>
            </w:r>
          </w:p>
          <w:p w14:paraId="2DB585B7" w14:textId="54A8C782" w:rsidR="007A0ED0" w:rsidRPr="00DA2282" w:rsidRDefault="00824E16" w:rsidP="007A0ED0">
            <w:pPr>
              <w:jc w:val="right"/>
              <w:rPr>
                <w:rFonts w:ascii="Lucida Sans" w:hAnsi="Lucida Sans" w:cs="Tahoma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i/>
                <w:iCs/>
                <w:color w:val="FF0000"/>
                <w:sz w:val="18"/>
                <w:szCs w:val="18"/>
              </w:rPr>
              <w:t>2</w:t>
            </w:r>
            <w:r w:rsidRPr="00824E16">
              <w:rPr>
                <w:rFonts w:ascii="Lucida Sans" w:hAnsi="Lucida Sans" w:cs="Tahoma"/>
                <w:b/>
                <w:i/>
                <w:iCs/>
                <w:color w:val="FF0000"/>
                <w:sz w:val="18"/>
                <w:szCs w:val="18"/>
                <w:vertAlign w:val="superscript"/>
              </w:rPr>
              <w:t>nd</w:t>
            </w:r>
            <w:r>
              <w:rPr>
                <w:rFonts w:ascii="Lucida Sans" w:hAnsi="Lucida Sans" w:cs="Tahoma"/>
                <w:b/>
                <w:i/>
                <w:iCs/>
                <w:color w:val="FF0000"/>
                <w:sz w:val="18"/>
                <w:szCs w:val="18"/>
              </w:rPr>
              <w:t xml:space="preserve"> Sunday of </w:t>
            </w:r>
            <w:r w:rsidR="00A87FB7">
              <w:rPr>
                <w:rFonts w:ascii="Lucida Sans" w:hAnsi="Lucida Sans" w:cs="Tahoma"/>
                <w:b/>
                <w:i/>
                <w:iCs/>
                <w:color w:val="FF0000"/>
                <w:sz w:val="18"/>
                <w:szCs w:val="18"/>
              </w:rPr>
              <w:t>Christmas</w:t>
            </w:r>
            <w:r w:rsidRPr="00DA2282">
              <w:rPr>
                <w:rFonts w:ascii="Lucida Sans" w:hAnsi="Lucida Sans" w:cs="Tahoma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</w:tcPr>
          <w:p w14:paraId="1281F13C" w14:textId="4E35FDA1" w:rsidR="007A0ED0" w:rsidRPr="007143D1" w:rsidRDefault="00420FD0" w:rsidP="007A0ED0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3</w:t>
            </w:r>
          </w:p>
        </w:tc>
        <w:tc>
          <w:tcPr>
            <w:tcW w:w="1710" w:type="dxa"/>
            <w:shd w:val="clear" w:color="auto" w:fill="auto"/>
          </w:tcPr>
          <w:p w14:paraId="1E1046E4" w14:textId="1F7649A1" w:rsidR="00B25B11" w:rsidRPr="00B25B11" w:rsidRDefault="00420FD0" w:rsidP="007A0ED0">
            <w:pPr>
              <w:jc w:val="right"/>
              <w:rPr>
                <w:rFonts w:ascii="Lucida Sans" w:hAnsi="Lucida Sans" w:cs="Tahoma"/>
                <w:bCs/>
                <w:sz w:val="20"/>
                <w:szCs w:val="20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4</w:t>
            </w:r>
          </w:p>
        </w:tc>
        <w:tc>
          <w:tcPr>
            <w:tcW w:w="1620" w:type="dxa"/>
            <w:shd w:val="clear" w:color="auto" w:fill="auto"/>
          </w:tcPr>
          <w:p w14:paraId="17B36645" w14:textId="46397FE6" w:rsidR="007A0ED0" w:rsidRDefault="00420FD0" w:rsidP="007A0ED0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5</w:t>
            </w:r>
          </w:p>
          <w:p w14:paraId="717C663A" w14:textId="3326DB51" w:rsidR="007A0ED0" w:rsidRPr="000D47BF" w:rsidRDefault="007A0ED0" w:rsidP="007A0ED0">
            <w:pPr>
              <w:jc w:val="right"/>
              <w:rPr>
                <w:rFonts w:ascii="Lucida Sans" w:hAnsi="Lucida Sans" w:cs="Tahoma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22E8B9C6" w14:textId="5FE93823" w:rsidR="0080693A" w:rsidRDefault="00A87FB7" w:rsidP="007A0ED0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250E0848" wp14:editId="0FE3BB1B">
                  <wp:simplePos x="0" y="0"/>
                  <wp:positionH relativeFrom="column">
                    <wp:posOffset>100965</wp:posOffset>
                  </wp:positionH>
                  <wp:positionV relativeFrom="paragraph">
                    <wp:posOffset>67945</wp:posOffset>
                  </wp:positionV>
                  <wp:extent cx="556895" cy="771525"/>
                  <wp:effectExtent l="0" t="0" r="0" b="9525"/>
                  <wp:wrapNone/>
                  <wp:docPr id="3" name="Picture 3" descr="Image result for clip art the epipha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lip art the epipha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9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20FD0">
              <w:rPr>
                <w:rFonts w:ascii="Lucida Sans" w:hAnsi="Lucida Sans" w:cs="Tahoma"/>
                <w:b/>
                <w:sz w:val="22"/>
                <w:szCs w:val="22"/>
              </w:rPr>
              <w:t>6</w:t>
            </w:r>
          </w:p>
          <w:p w14:paraId="341F2A49" w14:textId="2A176E25" w:rsidR="007A0ED0" w:rsidRPr="00A87FB7" w:rsidRDefault="007A0ED0" w:rsidP="00A87FB7">
            <w:pPr>
              <w:rPr>
                <w:rFonts w:ascii="Lucida Sans" w:hAnsi="Lucida Sans" w:cs="Tahoma"/>
                <w:b/>
                <w:iCs/>
                <w:caps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4457A8D0" w14:textId="7DC3BA2E" w:rsidR="007A0ED0" w:rsidRPr="006318E6" w:rsidRDefault="00420FD0" w:rsidP="007A0ED0">
            <w:pPr>
              <w:jc w:val="right"/>
              <w:rPr>
                <w:rFonts w:ascii="Lucida Sans" w:hAnsi="Lucida Sans" w:cs="Tahoma"/>
                <w:b/>
                <w:sz w:val="20"/>
                <w:szCs w:val="20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7</w:t>
            </w:r>
          </w:p>
          <w:p w14:paraId="3FA5120D" w14:textId="7EDAF4D5" w:rsidR="007A0ED0" w:rsidRPr="006318E6" w:rsidRDefault="007A0ED0" w:rsidP="007A0ED0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3AB24ED8" w14:textId="6C8CF060" w:rsidR="00FE04F4" w:rsidRPr="0079581F" w:rsidRDefault="00420FD0" w:rsidP="007A0ED0">
            <w:pPr>
              <w:jc w:val="right"/>
              <w:rPr>
                <w:rFonts w:ascii="Lucida Sans" w:hAnsi="Lucida Sans" w:cs="Tahoma"/>
                <w:b/>
                <w:sz w:val="20"/>
                <w:szCs w:val="20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8</w:t>
            </w:r>
          </w:p>
        </w:tc>
      </w:tr>
      <w:tr w:rsidR="007A0ED0" w:rsidRPr="00684936" w14:paraId="0F21543C" w14:textId="77777777" w:rsidTr="00E4508E">
        <w:trPr>
          <w:trHeight w:val="1264"/>
        </w:trPr>
        <w:tc>
          <w:tcPr>
            <w:tcW w:w="2070" w:type="dxa"/>
          </w:tcPr>
          <w:p w14:paraId="02EFD1F3" w14:textId="38E4AD2F" w:rsidR="007A0ED0" w:rsidRDefault="00420FD0" w:rsidP="007A0ED0">
            <w:pPr>
              <w:jc w:val="right"/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  <w:t>9</w:t>
            </w:r>
          </w:p>
          <w:p w14:paraId="12968698" w14:textId="4378151E" w:rsidR="00315E65" w:rsidRDefault="00A87FB7" w:rsidP="00824E16">
            <w:pPr>
              <w:jc w:val="right"/>
              <w:rPr>
                <w:rFonts w:ascii="Lucida Sans" w:hAnsi="Lucida Sans" w:cs="Tahoma"/>
                <w:b/>
                <w:sz w:val="18"/>
                <w:szCs w:val="18"/>
              </w:rPr>
            </w:pPr>
            <w:r>
              <w:rPr>
                <w:rFonts w:ascii="Lucida Sans" w:hAnsi="Lucida Sans" w:cs="Tahoma"/>
                <w:b/>
                <w:i/>
                <w:iCs/>
                <w:color w:val="FF0000"/>
                <w:sz w:val="18"/>
                <w:szCs w:val="18"/>
              </w:rPr>
              <w:t>1</w:t>
            </w:r>
            <w:r w:rsidRPr="00A87FB7">
              <w:rPr>
                <w:rFonts w:ascii="Lucida Sans" w:hAnsi="Lucida Sans" w:cs="Tahoma"/>
                <w:b/>
                <w:i/>
                <w:iCs/>
                <w:color w:val="FF0000"/>
                <w:sz w:val="18"/>
                <w:szCs w:val="18"/>
                <w:vertAlign w:val="superscript"/>
              </w:rPr>
              <w:t>st</w:t>
            </w:r>
            <w:r>
              <w:rPr>
                <w:rFonts w:ascii="Lucida Sans" w:hAnsi="Lucida Sans" w:cs="Tahoma"/>
                <w:b/>
                <w:i/>
                <w:iCs/>
                <w:color w:val="FF0000"/>
                <w:sz w:val="18"/>
                <w:szCs w:val="18"/>
              </w:rPr>
              <w:t xml:space="preserve"> </w:t>
            </w:r>
            <w:r w:rsidR="00824E16">
              <w:rPr>
                <w:rFonts w:ascii="Lucida Sans" w:hAnsi="Lucida Sans" w:cs="Tahoma"/>
                <w:b/>
                <w:i/>
                <w:iCs/>
                <w:color w:val="FF0000"/>
                <w:sz w:val="18"/>
                <w:szCs w:val="18"/>
              </w:rPr>
              <w:t xml:space="preserve">Sunday </w:t>
            </w:r>
            <w:r>
              <w:rPr>
                <w:rFonts w:ascii="Lucida Sans" w:hAnsi="Lucida Sans" w:cs="Tahoma"/>
                <w:b/>
                <w:i/>
                <w:iCs/>
                <w:color w:val="FF0000"/>
                <w:sz w:val="18"/>
                <w:szCs w:val="18"/>
              </w:rPr>
              <w:t>after Epiphany</w:t>
            </w:r>
          </w:p>
          <w:p w14:paraId="0DE91F57" w14:textId="33E76177" w:rsidR="007A0ED0" w:rsidRPr="00315E65" w:rsidRDefault="007A0ED0" w:rsidP="0079581F">
            <w:pPr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14:paraId="0BF1FF8E" w14:textId="2CD9F07C" w:rsidR="007A0ED0" w:rsidRPr="00030ECC" w:rsidRDefault="007A0ED0" w:rsidP="007A0ED0">
            <w:pPr>
              <w:jc w:val="right"/>
              <w:rPr>
                <w:rFonts w:ascii="Lucida Sans" w:hAnsi="Lucida Sans" w:cs="Tahoma"/>
                <w:b/>
                <w:color w:val="FF0000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14:paraId="3A96867F" w14:textId="2B157F66" w:rsidR="007A0ED0" w:rsidRPr="00146954" w:rsidRDefault="00420FD0" w:rsidP="007A0ED0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noProof/>
                <w:sz w:val="22"/>
                <w:szCs w:val="22"/>
              </w:rPr>
              <w:t>10</w:t>
            </w:r>
          </w:p>
        </w:tc>
        <w:tc>
          <w:tcPr>
            <w:tcW w:w="1710" w:type="dxa"/>
            <w:shd w:val="clear" w:color="auto" w:fill="auto"/>
          </w:tcPr>
          <w:p w14:paraId="3BB27B4C" w14:textId="4AA7C4BF" w:rsidR="003477B5" w:rsidRPr="003477B5" w:rsidRDefault="00420FD0" w:rsidP="007A0ED0">
            <w:pPr>
              <w:jc w:val="right"/>
              <w:rPr>
                <w:rFonts w:ascii="Lucida Sans" w:hAnsi="Lucida Sans" w:cs="Tahoma"/>
                <w:bCs/>
                <w:sz w:val="20"/>
                <w:szCs w:val="20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11</w:t>
            </w:r>
          </w:p>
        </w:tc>
        <w:tc>
          <w:tcPr>
            <w:tcW w:w="1620" w:type="dxa"/>
            <w:shd w:val="clear" w:color="auto" w:fill="auto"/>
          </w:tcPr>
          <w:p w14:paraId="43F0DEFA" w14:textId="62CAB1B5" w:rsidR="007A0ED0" w:rsidRDefault="00420FD0" w:rsidP="007A0ED0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12</w:t>
            </w:r>
          </w:p>
          <w:p w14:paraId="72EF0056" w14:textId="71342390" w:rsidR="007A0ED0" w:rsidRPr="00700F20" w:rsidRDefault="007A0ED0" w:rsidP="007A0ED0">
            <w:pPr>
              <w:jc w:val="right"/>
              <w:rPr>
                <w:rFonts w:ascii="Lucida Sans" w:hAnsi="Lucida Sans" w:cs="Tahoma"/>
                <w:b/>
                <w:iCs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204B5664" w14:textId="2F45664D" w:rsidR="0080693A" w:rsidRDefault="00420FD0" w:rsidP="007A0ED0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bCs/>
                <w:iCs/>
                <w:sz w:val="22"/>
                <w:szCs w:val="22"/>
              </w:rPr>
              <w:t>13</w:t>
            </w:r>
          </w:p>
          <w:p w14:paraId="55ECE385" w14:textId="246262D4" w:rsidR="0080693A" w:rsidRPr="006318E6" w:rsidRDefault="0080693A" w:rsidP="003A2A7A">
            <w:pPr>
              <w:jc w:val="center"/>
              <w:rPr>
                <w:rFonts w:ascii="Lucida Sans" w:hAnsi="Lucida Sans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7BE13DF4" w14:textId="445919C7" w:rsidR="007A0ED0" w:rsidRPr="007143D1" w:rsidRDefault="00420FD0" w:rsidP="007A0ED0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14</w:t>
            </w:r>
          </w:p>
          <w:p w14:paraId="0B12B547" w14:textId="77777777" w:rsidR="007A0ED0" w:rsidRPr="007143D1" w:rsidRDefault="007A0ED0" w:rsidP="007A0ED0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742373E0" w14:textId="217D1880" w:rsidR="007A0ED0" w:rsidRPr="007143D1" w:rsidRDefault="00420FD0" w:rsidP="007A0ED0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15</w:t>
            </w:r>
          </w:p>
        </w:tc>
      </w:tr>
      <w:tr w:rsidR="007A0ED0" w:rsidRPr="00684936" w14:paraId="66BF23B6" w14:textId="77777777" w:rsidTr="00E4508E">
        <w:trPr>
          <w:trHeight w:val="1264"/>
        </w:trPr>
        <w:tc>
          <w:tcPr>
            <w:tcW w:w="2070" w:type="dxa"/>
          </w:tcPr>
          <w:p w14:paraId="253AFD63" w14:textId="3FE054B3" w:rsidR="007A0ED0" w:rsidRPr="00A11E0E" w:rsidRDefault="00A4104A" w:rsidP="007A0ED0">
            <w:pPr>
              <w:jc w:val="right"/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  <w:t>1</w:t>
            </w:r>
            <w:r w:rsidR="00420FD0"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  <w:t>6</w:t>
            </w:r>
          </w:p>
          <w:p w14:paraId="358B9D95" w14:textId="6C429EBD" w:rsidR="007A0ED0" w:rsidRDefault="00A87FB7" w:rsidP="007A0ED0">
            <w:pPr>
              <w:jc w:val="right"/>
              <w:rPr>
                <w:rFonts w:ascii="Lucida Sans" w:hAnsi="Lucida Sans" w:cs="Tahoma"/>
                <w:b/>
                <w:i/>
                <w:iCs/>
                <w:color w:val="FF0000"/>
                <w:sz w:val="18"/>
                <w:szCs w:val="18"/>
              </w:rPr>
            </w:pPr>
            <w:r>
              <w:rPr>
                <w:rFonts w:ascii="Lucida Sans" w:hAnsi="Lucida Sans" w:cs="Tahoma"/>
                <w:b/>
                <w:i/>
                <w:iCs/>
                <w:color w:val="FF0000"/>
                <w:sz w:val="18"/>
                <w:szCs w:val="18"/>
              </w:rPr>
              <w:t>2</w:t>
            </w:r>
            <w:r w:rsidRPr="00A87FB7">
              <w:rPr>
                <w:rFonts w:ascii="Lucida Sans" w:hAnsi="Lucida Sans" w:cs="Tahoma"/>
                <w:b/>
                <w:i/>
                <w:iCs/>
                <w:color w:val="FF0000"/>
                <w:sz w:val="18"/>
                <w:szCs w:val="18"/>
                <w:vertAlign w:val="superscript"/>
              </w:rPr>
              <w:t>nd</w:t>
            </w:r>
            <w:r>
              <w:rPr>
                <w:rFonts w:ascii="Lucida Sans" w:hAnsi="Lucida Sans" w:cs="Tahoma"/>
                <w:b/>
                <w:i/>
                <w:iCs/>
                <w:color w:val="FF0000"/>
                <w:sz w:val="18"/>
                <w:szCs w:val="18"/>
              </w:rPr>
              <w:t xml:space="preserve"> </w:t>
            </w:r>
            <w:r w:rsidR="00824E16">
              <w:rPr>
                <w:rFonts w:ascii="Lucida Sans" w:hAnsi="Lucida Sans" w:cs="Tahoma"/>
                <w:b/>
                <w:i/>
                <w:iCs/>
                <w:color w:val="FF0000"/>
                <w:sz w:val="18"/>
                <w:szCs w:val="18"/>
              </w:rPr>
              <w:t xml:space="preserve">Sunday </w:t>
            </w:r>
            <w:r>
              <w:rPr>
                <w:rFonts w:ascii="Lucida Sans" w:hAnsi="Lucida Sans" w:cs="Tahoma"/>
                <w:b/>
                <w:i/>
                <w:iCs/>
                <w:color w:val="FF0000"/>
                <w:sz w:val="18"/>
                <w:szCs w:val="18"/>
              </w:rPr>
              <w:t>after Epiphany</w:t>
            </w:r>
          </w:p>
          <w:p w14:paraId="248CB054" w14:textId="7982A76C" w:rsidR="00E61E7F" w:rsidRPr="00F17C27" w:rsidRDefault="006377EC" w:rsidP="007A0ED0">
            <w:pPr>
              <w:jc w:val="right"/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</w:pPr>
            <w:r w:rsidRPr="006377EC">
              <w:rPr>
                <w:rFonts w:ascii="Lucida Sans" w:hAnsi="Lucida Sans" w:cs="Tahoma"/>
                <w:b/>
                <w:sz w:val="22"/>
                <w:szCs w:val="22"/>
              </w:rPr>
              <w:t>Bishop</w:t>
            </w:r>
            <w:r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6377EC">
              <w:rPr>
                <w:rFonts w:ascii="Lucida Sans" w:hAnsi="Lucida Sans" w:cs="Tahoma"/>
                <w:b/>
                <w:sz w:val="22"/>
                <w:szCs w:val="22"/>
              </w:rPr>
              <w:t>Ihloff</w:t>
            </w:r>
            <w:proofErr w:type="spellEnd"/>
            <w:r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  <w:t xml:space="preserve"> </w:t>
            </w:r>
            <w:r w:rsidRPr="006377EC">
              <w:rPr>
                <w:rFonts w:ascii="Lucida Sans" w:hAnsi="Lucida Sans" w:cs="Tahoma"/>
                <w:b/>
                <w:sz w:val="22"/>
                <w:szCs w:val="22"/>
              </w:rPr>
              <w:t>Visit</w:t>
            </w:r>
          </w:p>
        </w:tc>
        <w:tc>
          <w:tcPr>
            <w:tcW w:w="1350" w:type="dxa"/>
            <w:shd w:val="clear" w:color="auto" w:fill="auto"/>
          </w:tcPr>
          <w:p w14:paraId="1C4B42F9" w14:textId="392D14A8" w:rsidR="007A0ED0" w:rsidRDefault="00F450AD" w:rsidP="007A0ED0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1" locked="0" layoutInCell="1" allowOverlap="1" wp14:anchorId="34D9404D" wp14:editId="14B900C7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-1905</wp:posOffset>
                  </wp:positionV>
                  <wp:extent cx="723900" cy="72390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20FD0">
              <w:rPr>
                <w:rFonts w:ascii="Lucida Sans" w:hAnsi="Lucida Sans" w:cs="Tahoma"/>
                <w:b/>
                <w:sz w:val="22"/>
                <w:szCs w:val="22"/>
              </w:rPr>
              <w:t>17</w:t>
            </w:r>
          </w:p>
          <w:p w14:paraId="18A3A8A6" w14:textId="4C5021CA" w:rsidR="007A0ED0" w:rsidRPr="00F17C27" w:rsidRDefault="007A0ED0" w:rsidP="007A0ED0">
            <w:pPr>
              <w:jc w:val="right"/>
              <w:rPr>
                <w:rFonts w:ascii="Lucida Sans" w:hAnsi="Lucida Sans" w:cs="Tahoma"/>
                <w:b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14:paraId="14ABCB26" w14:textId="32153DDA" w:rsidR="001007C5" w:rsidRDefault="001007C5" w:rsidP="001007C5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18</w:t>
            </w:r>
          </w:p>
          <w:p w14:paraId="5989B029" w14:textId="0B9CAD2A" w:rsidR="003477B5" w:rsidRPr="003477B5" w:rsidRDefault="003477B5" w:rsidP="007A0ED0">
            <w:pPr>
              <w:jc w:val="right"/>
              <w:rPr>
                <w:rFonts w:ascii="Lucida Sans" w:hAnsi="Lucida Sans" w:cs="Tahoma"/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1237F628" w14:textId="74BC9CC4" w:rsidR="007A0ED0" w:rsidRDefault="00420FD0" w:rsidP="007A0ED0">
            <w:pPr>
              <w:jc w:val="right"/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19</w:t>
            </w:r>
          </w:p>
        </w:tc>
        <w:tc>
          <w:tcPr>
            <w:tcW w:w="1440" w:type="dxa"/>
            <w:shd w:val="clear" w:color="auto" w:fill="auto"/>
          </w:tcPr>
          <w:p w14:paraId="07EB072B" w14:textId="692E8693" w:rsidR="00315E65" w:rsidRPr="006879D2" w:rsidRDefault="00420FD0" w:rsidP="007A0ED0">
            <w:pPr>
              <w:jc w:val="right"/>
              <w:rPr>
                <w:bCs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20</w:t>
            </w:r>
          </w:p>
        </w:tc>
        <w:tc>
          <w:tcPr>
            <w:tcW w:w="1620" w:type="dxa"/>
            <w:shd w:val="clear" w:color="auto" w:fill="auto"/>
          </w:tcPr>
          <w:p w14:paraId="619D7CBA" w14:textId="22F8FAB6" w:rsidR="007A0ED0" w:rsidRDefault="00420FD0" w:rsidP="007A0ED0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21</w:t>
            </w:r>
          </w:p>
          <w:p w14:paraId="5E7EBDA8" w14:textId="059D6F3D" w:rsidR="00E61E7F" w:rsidRDefault="00E61E7F" w:rsidP="007A0ED0">
            <w:pPr>
              <w:jc w:val="right"/>
            </w:pPr>
          </w:p>
        </w:tc>
        <w:tc>
          <w:tcPr>
            <w:tcW w:w="1440" w:type="dxa"/>
            <w:shd w:val="clear" w:color="auto" w:fill="auto"/>
          </w:tcPr>
          <w:p w14:paraId="428DDA25" w14:textId="2ED84DA5" w:rsidR="007A0ED0" w:rsidRDefault="00420FD0" w:rsidP="007A0ED0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22</w:t>
            </w:r>
          </w:p>
          <w:p w14:paraId="3F3EC959" w14:textId="03C12984" w:rsidR="006B2518" w:rsidRDefault="006B2518" w:rsidP="007A0ED0">
            <w:pPr>
              <w:jc w:val="right"/>
            </w:pPr>
          </w:p>
        </w:tc>
      </w:tr>
      <w:tr w:rsidR="00420FD0" w:rsidRPr="00684936" w14:paraId="11ABC3CA" w14:textId="77777777" w:rsidTr="00E4508E">
        <w:trPr>
          <w:trHeight w:val="1174"/>
        </w:trPr>
        <w:tc>
          <w:tcPr>
            <w:tcW w:w="2070" w:type="dxa"/>
          </w:tcPr>
          <w:p w14:paraId="277D0947" w14:textId="7456E899" w:rsidR="00420FD0" w:rsidRDefault="00420FD0" w:rsidP="00420FD0">
            <w:pPr>
              <w:jc w:val="right"/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  <w:t>23</w:t>
            </w:r>
          </w:p>
          <w:p w14:paraId="42D0BB84" w14:textId="0B0A1BC4" w:rsidR="00420FD0" w:rsidRDefault="00A87FB7" w:rsidP="00420FD0">
            <w:pPr>
              <w:jc w:val="right"/>
              <w:rPr>
                <w:rFonts w:ascii="Lucida Sans" w:hAnsi="Lucida Sans" w:cs="Tahoma"/>
                <w:b/>
                <w:i/>
                <w:iCs/>
                <w:color w:val="FF0000"/>
                <w:sz w:val="18"/>
                <w:szCs w:val="18"/>
              </w:rPr>
            </w:pPr>
            <w:r>
              <w:rPr>
                <w:rFonts w:ascii="Lucida Sans" w:hAnsi="Lucida Sans" w:cs="Tahoma"/>
                <w:b/>
                <w:i/>
                <w:iCs/>
                <w:color w:val="FF0000"/>
                <w:sz w:val="18"/>
                <w:szCs w:val="18"/>
              </w:rPr>
              <w:t>3</w:t>
            </w:r>
            <w:r w:rsidRPr="00A87FB7">
              <w:rPr>
                <w:rFonts w:ascii="Lucida Sans" w:hAnsi="Lucida Sans" w:cs="Tahoma"/>
                <w:b/>
                <w:i/>
                <w:iCs/>
                <w:color w:val="FF0000"/>
                <w:sz w:val="18"/>
                <w:szCs w:val="18"/>
                <w:vertAlign w:val="superscript"/>
              </w:rPr>
              <w:t>rd</w:t>
            </w:r>
            <w:r>
              <w:rPr>
                <w:rFonts w:ascii="Lucida Sans" w:hAnsi="Lucida Sans" w:cs="Tahoma"/>
                <w:b/>
                <w:i/>
                <w:iCs/>
                <w:color w:val="FF0000"/>
                <w:sz w:val="18"/>
                <w:szCs w:val="18"/>
              </w:rPr>
              <w:t xml:space="preserve"> Sunday after Epiphany</w:t>
            </w:r>
          </w:p>
          <w:p w14:paraId="43EF66A5" w14:textId="1B409B1E" w:rsidR="00420FD0" w:rsidRPr="009C1705" w:rsidRDefault="00420FD0" w:rsidP="00420FD0">
            <w:pPr>
              <w:jc w:val="right"/>
              <w:rPr>
                <w:rFonts w:ascii="Lucida Sans" w:hAnsi="Lucida Sans" w:cs="Tahoma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5241998A" w14:textId="35C3C532" w:rsidR="00420FD0" w:rsidRPr="00AB67DC" w:rsidRDefault="00420FD0" w:rsidP="00420FD0">
            <w:pPr>
              <w:jc w:val="right"/>
              <w:rPr>
                <w:rFonts w:ascii="Lucida Sans" w:hAnsi="Lucida Sans" w:cs="Tahoma"/>
                <w:b/>
                <w:bCs/>
                <w:iCs/>
                <w:sz w:val="18"/>
                <w:szCs w:val="18"/>
              </w:rPr>
            </w:pPr>
            <w:r>
              <w:rPr>
                <w:rFonts w:ascii="Lucida Sans" w:hAnsi="Lucida Sans" w:cs="Tahoma"/>
                <w:b/>
                <w:bCs/>
                <w:iCs/>
                <w:sz w:val="22"/>
                <w:szCs w:val="22"/>
              </w:rPr>
              <w:t>24</w:t>
            </w:r>
          </w:p>
        </w:tc>
        <w:tc>
          <w:tcPr>
            <w:tcW w:w="1710" w:type="dxa"/>
            <w:shd w:val="clear" w:color="auto" w:fill="auto"/>
          </w:tcPr>
          <w:p w14:paraId="6C4C454E" w14:textId="77777777" w:rsidR="00420FD0" w:rsidRDefault="00420FD0" w:rsidP="00420FD0">
            <w:pPr>
              <w:jc w:val="right"/>
              <w:rPr>
                <w:rFonts w:ascii="Lucida Sans" w:hAnsi="Lucida Sans" w:cs="Tahoma"/>
                <w:b/>
                <w:bCs/>
                <w:iCs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bCs/>
                <w:iCs/>
                <w:sz w:val="22"/>
                <w:szCs w:val="22"/>
              </w:rPr>
              <w:t>25</w:t>
            </w:r>
          </w:p>
          <w:p w14:paraId="0FCA34FC" w14:textId="598A0E17" w:rsidR="001C7BF7" w:rsidRDefault="001C7BF7" w:rsidP="00420FD0">
            <w:pPr>
              <w:jc w:val="right"/>
              <w:rPr>
                <w:rFonts w:ascii="Lucida Sans" w:hAnsi="Lucida Sans" w:cs="Tahoma"/>
                <w:b/>
                <w:bCs/>
                <w:iCs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bCs/>
                <w:iCs/>
                <w:sz w:val="22"/>
                <w:szCs w:val="22"/>
              </w:rPr>
              <w:t xml:space="preserve">Building &amp; Grounds Meeting </w:t>
            </w:r>
          </w:p>
          <w:p w14:paraId="39AC158E" w14:textId="5842A53F" w:rsidR="001C7BF7" w:rsidRPr="00AB67DC" w:rsidRDefault="001C7BF7" w:rsidP="00420FD0">
            <w:pPr>
              <w:jc w:val="right"/>
              <w:rPr>
                <w:rFonts w:ascii="Lucida Sans" w:hAnsi="Lucida Sans" w:cs="Tahoma"/>
                <w:b/>
                <w:bCs/>
                <w:iCs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bCs/>
                <w:iCs/>
                <w:sz w:val="22"/>
                <w:szCs w:val="22"/>
              </w:rPr>
              <w:t>3:30 p.m.</w:t>
            </w:r>
          </w:p>
        </w:tc>
        <w:tc>
          <w:tcPr>
            <w:tcW w:w="1620" w:type="dxa"/>
            <w:shd w:val="clear" w:color="auto" w:fill="auto"/>
          </w:tcPr>
          <w:p w14:paraId="5C565A0A" w14:textId="77777777" w:rsidR="00420FD0" w:rsidRDefault="00420FD0" w:rsidP="00420FD0">
            <w:pPr>
              <w:jc w:val="right"/>
              <w:rPr>
                <w:rFonts w:ascii="Lucida Sans" w:hAnsi="Lucida Sans" w:cs="Tahoma"/>
                <w:b/>
                <w:bCs/>
                <w:iCs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bCs/>
                <w:iCs/>
                <w:sz w:val="22"/>
                <w:szCs w:val="22"/>
              </w:rPr>
              <w:t>26</w:t>
            </w:r>
          </w:p>
          <w:p w14:paraId="19C3BAEF" w14:textId="2CDBE286" w:rsidR="00E4508E" w:rsidRPr="003477B5" w:rsidRDefault="00E4508E" w:rsidP="00420FD0">
            <w:pPr>
              <w:jc w:val="right"/>
              <w:rPr>
                <w:rFonts w:ascii="Lucida Sans" w:hAnsi="Lucida Sans" w:cs="Tahoma"/>
                <w:iCs/>
                <w:sz w:val="20"/>
                <w:szCs w:val="20"/>
              </w:rPr>
            </w:pPr>
            <w:r>
              <w:rPr>
                <w:rFonts w:ascii="Lucida Sans" w:hAnsi="Lucida Sans" w:cs="Tahoma"/>
                <w:b/>
                <w:bCs/>
                <w:iCs/>
                <w:sz w:val="22"/>
                <w:szCs w:val="22"/>
              </w:rPr>
              <w:t>Barbara Stevens Celebration of Life</w:t>
            </w:r>
          </w:p>
        </w:tc>
        <w:tc>
          <w:tcPr>
            <w:tcW w:w="1440" w:type="dxa"/>
            <w:shd w:val="clear" w:color="auto" w:fill="auto"/>
          </w:tcPr>
          <w:p w14:paraId="04E72E35" w14:textId="3A36E529" w:rsidR="00420FD0" w:rsidRPr="00A11E0E" w:rsidRDefault="00420FD0" w:rsidP="00420FD0">
            <w:pPr>
              <w:jc w:val="right"/>
              <w:rPr>
                <w:b/>
                <w:bCs/>
              </w:rPr>
            </w:pPr>
            <w:r>
              <w:rPr>
                <w:rFonts w:ascii="Lucida Sans" w:hAnsi="Lucida Sans" w:cs="Tahoma"/>
                <w:b/>
                <w:bCs/>
                <w:iCs/>
                <w:sz w:val="22"/>
                <w:szCs w:val="22"/>
              </w:rPr>
              <w:t>27</w:t>
            </w:r>
          </w:p>
        </w:tc>
        <w:tc>
          <w:tcPr>
            <w:tcW w:w="1620" w:type="dxa"/>
            <w:shd w:val="clear" w:color="auto" w:fill="auto"/>
          </w:tcPr>
          <w:p w14:paraId="33E45064" w14:textId="6F7CA168" w:rsidR="00420FD0" w:rsidRPr="00A11E0E" w:rsidRDefault="00420FD0" w:rsidP="00420FD0">
            <w:pPr>
              <w:jc w:val="right"/>
              <w:rPr>
                <w:b/>
                <w:bCs/>
              </w:rPr>
            </w:pPr>
            <w:r>
              <w:rPr>
                <w:rFonts w:ascii="Lucida Sans" w:hAnsi="Lucida Sans" w:cs="Tahoma"/>
                <w:b/>
                <w:bCs/>
                <w:iCs/>
                <w:sz w:val="22"/>
                <w:szCs w:val="22"/>
              </w:rPr>
              <w:t>28</w:t>
            </w:r>
          </w:p>
        </w:tc>
        <w:tc>
          <w:tcPr>
            <w:tcW w:w="1440" w:type="dxa"/>
            <w:shd w:val="clear" w:color="auto" w:fill="auto"/>
          </w:tcPr>
          <w:p w14:paraId="58ECDB74" w14:textId="5C27B943" w:rsidR="00420FD0" w:rsidRPr="00646423" w:rsidRDefault="00420FD0" w:rsidP="00420FD0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bCs/>
                <w:iCs/>
                <w:sz w:val="22"/>
                <w:szCs w:val="22"/>
              </w:rPr>
              <w:t>29</w:t>
            </w:r>
          </w:p>
        </w:tc>
      </w:tr>
      <w:tr w:rsidR="00420FD0" w:rsidRPr="00684936" w14:paraId="654367E1" w14:textId="77777777" w:rsidTr="00E4508E">
        <w:trPr>
          <w:trHeight w:val="1174"/>
        </w:trPr>
        <w:tc>
          <w:tcPr>
            <w:tcW w:w="2070" w:type="dxa"/>
          </w:tcPr>
          <w:p w14:paraId="7E6F7C94" w14:textId="77777777" w:rsidR="00420FD0" w:rsidRDefault="00420FD0" w:rsidP="00420FD0">
            <w:pPr>
              <w:jc w:val="right"/>
              <w:rPr>
                <w:rFonts w:ascii="Lucida Sans" w:hAnsi="Lucida Sans" w:cs="Tahoma"/>
                <w:b/>
                <w:bCs/>
                <w:iCs/>
                <w:color w:val="FF0000"/>
                <w:sz w:val="22"/>
                <w:szCs w:val="22"/>
              </w:rPr>
            </w:pPr>
            <w:r w:rsidRPr="00420FD0">
              <w:rPr>
                <w:rFonts w:ascii="Lucida Sans" w:hAnsi="Lucida Sans" w:cs="Tahoma"/>
                <w:b/>
                <w:bCs/>
                <w:iCs/>
                <w:color w:val="FF0000"/>
                <w:sz w:val="22"/>
                <w:szCs w:val="22"/>
              </w:rPr>
              <w:t>30</w:t>
            </w:r>
          </w:p>
          <w:p w14:paraId="028B4ECA" w14:textId="77777777" w:rsidR="00A87FB7" w:rsidRDefault="00A87FB7" w:rsidP="00420FD0">
            <w:pPr>
              <w:jc w:val="right"/>
              <w:rPr>
                <w:rFonts w:ascii="Lucida Sans" w:hAnsi="Lucida Sans" w:cs="Tahoma"/>
                <w:b/>
                <w:bCs/>
                <w:i/>
                <w:color w:val="FF0000"/>
                <w:sz w:val="18"/>
                <w:szCs w:val="18"/>
              </w:rPr>
            </w:pPr>
            <w:r w:rsidRPr="00A87FB7">
              <w:rPr>
                <w:rFonts w:ascii="Lucida Sans" w:hAnsi="Lucida Sans" w:cs="Tahoma"/>
                <w:b/>
                <w:bCs/>
                <w:i/>
                <w:color w:val="FF0000"/>
                <w:sz w:val="18"/>
                <w:szCs w:val="18"/>
              </w:rPr>
              <w:t>4</w:t>
            </w:r>
            <w:r w:rsidRPr="00A87FB7">
              <w:rPr>
                <w:rFonts w:ascii="Lucida Sans" w:hAnsi="Lucida Sans" w:cs="Tahoma"/>
                <w:b/>
                <w:bCs/>
                <w:i/>
                <w:color w:val="FF0000"/>
                <w:sz w:val="18"/>
                <w:szCs w:val="18"/>
                <w:vertAlign w:val="superscript"/>
              </w:rPr>
              <w:t>th</w:t>
            </w:r>
            <w:r w:rsidRPr="00A87FB7">
              <w:rPr>
                <w:rFonts w:ascii="Lucida Sans" w:hAnsi="Lucida Sans" w:cs="Tahoma"/>
                <w:b/>
                <w:bCs/>
                <w:i/>
                <w:color w:val="FF0000"/>
                <w:sz w:val="18"/>
                <w:szCs w:val="18"/>
              </w:rPr>
              <w:t xml:space="preserve"> Sunday after Epiphany</w:t>
            </w:r>
          </w:p>
          <w:p w14:paraId="666CE310" w14:textId="77777777" w:rsidR="00E4508E" w:rsidRDefault="00E4508E" w:rsidP="00420FD0">
            <w:pPr>
              <w:jc w:val="right"/>
              <w:rPr>
                <w:rFonts w:ascii="Lucida Sans" w:hAnsi="Lucida Sans" w:cs="Tahoma"/>
                <w:b/>
                <w:bCs/>
                <w:iCs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bCs/>
                <w:iCs/>
                <w:sz w:val="22"/>
                <w:szCs w:val="22"/>
              </w:rPr>
              <w:t>Barbara S</w:t>
            </w:r>
            <w:r>
              <w:rPr>
                <w:rFonts w:ascii="Lucida Sans" w:hAnsi="Lucida Sans" w:cs="Tahoma"/>
                <w:b/>
                <w:bCs/>
                <w:iCs/>
                <w:sz w:val="22"/>
                <w:szCs w:val="22"/>
              </w:rPr>
              <w:t>tevens</w:t>
            </w:r>
          </w:p>
          <w:p w14:paraId="1009E567" w14:textId="0DB759DA" w:rsidR="00E4508E" w:rsidRPr="00A87FB7" w:rsidRDefault="00E4508E" w:rsidP="00420FD0">
            <w:pPr>
              <w:jc w:val="right"/>
              <w:rPr>
                <w:rFonts w:ascii="Lucida Sans" w:hAnsi="Lucida Sans" w:cs="Tahoma"/>
                <w:b/>
                <w:i/>
                <w:color w:val="FF0000"/>
                <w:sz w:val="18"/>
                <w:szCs w:val="18"/>
              </w:rPr>
            </w:pPr>
            <w:r>
              <w:rPr>
                <w:rFonts w:ascii="Lucida Sans" w:hAnsi="Lucida Sans" w:cs="Tahoma"/>
                <w:b/>
                <w:bCs/>
                <w:iCs/>
                <w:sz w:val="22"/>
                <w:szCs w:val="22"/>
              </w:rPr>
              <w:t>Memorial Service</w:t>
            </w:r>
          </w:p>
        </w:tc>
        <w:tc>
          <w:tcPr>
            <w:tcW w:w="1350" w:type="dxa"/>
            <w:shd w:val="clear" w:color="auto" w:fill="auto"/>
          </w:tcPr>
          <w:p w14:paraId="66B26294" w14:textId="081943E7" w:rsidR="00420FD0" w:rsidRDefault="00420FD0" w:rsidP="00420FD0">
            <w:pPr>
              <w:jc w:val="right"/>
              <w:rPr>
                <w:rFonts w:ascii="Lucida Sans" w:hAnsi="Lucida Sans" w:cs="Tahoma"/>
                <w:b/>
                <w:bCs/>
                <w:iCs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bCs/>
                <w:iCs/>
                <w:sz w:val="22"/>
                <w:szCs w:val="22"/>
              </w:rPr>
              <w:t>31</w:t>
            </w:r>
          </w:p>
        </w:tc>
        <w:tc>
          <w:tcPr>
            <w:tcW w:w="1710" w:type="dxa"/>
            <w:shd w:val="clear" w:color="auto" w:fill="auto"/>
          </w:tcPr>
          <w:p w14:paraId="647CB083" w14:textId="205BBD6D" w:rsidR="00420FD0" w:rsidRDefault="00E343B3" w:rsidP="00420FD0">
            <w:pPr>
              <w:jc w:val="right"/>
              <w:rPr>
                <w:rFonts w:ascii="Lucida Sans" w:hAnsi="Lucida Sans" w:cs="Tahoma"/>
                <w:b/>
                <w:bCs/>
                <w:iCs/>
                <w:sz w:val="22"/>
                <w:szCs w:val="22"/>
              </w:rPr>
            </w:pPr>
            <w:r>
              <w:rPr>
                <w:rFonts w:ascii="Lucida Sans" w:hAnsi="Lucida Sans" w:cs="Tahoma"/>
                <w:iCs/>
                <w:color w:val="808080" w:themeColor="background1" w:themeShade="80"/>
                <w:sz w:val="22"/>
                <w:szCs w:val="22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14:paraId="1E8C8F3F" w14:textId="6CC9AECF" w:rsidR="00420FD0" w:rsidRDefault="00E343B3" w:rsidP="00420FD0">
            <w:pPr>
              <w:jc w:val="right"/>
              <w:rPr>
                <w:rFonts w:ascii="Lucida Sans" w:hAnsi="Lucida Sans" w:cs="Tahoma"/>
                <w:b/>
                <w:bCs/>
                <w:iCs/>
                <w:sz w:val="22"/>
                <w:szCs w:val="22"/>
              </w:rPr>
            </w:pPr>
            <w:r>
              <w:rPr>
                <w:rFonts w:ascii="Lucida Sans" w:hAnsi="Lucida Sans" w:cs="Tahoma"/>
                <w:iCs/>
                <w:color w:val="808080" w:themeColor="background1" w:themeShade="80"/>
                <w:sz w:val="22"/>
                <w:szCs w:val="22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14:paraId="11602ED1" w14:textId="227FC8FF" w:rsidR="00420FD0" w:rsidRDefault="00E343B3" w:rsidP="00420FD0">
            <w:pPr>
              <w:jc w:val="right"/>
              <w:rPr>
                <w:rFonts w:ascii="Lucida Sans" w:hAnsi="Lucida Sans" w:cs="Tahoma"/>
                <w:b/>
                <w:bCs/>
                <w:iCs/>
                <w:sz w:val="22"/>
                <w:szCs w:val="22"/>
              </w:rPr>
            </w:pPr>
            <w:r>
              <w:rPr>
                <w:rFonts w:ascii="Lucida Sans" w:hAnsi="Lucida Sans" w:cs="Tahoma"/>
                <w:iCs/>
                <w:color w:val="808080" w:themeColor="background1" w:themeShade="80"/>
                <w:sz w:val="22"/>
                <w:szCs w:val="22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14:paraId="31F0D3FB" w14:textId="34DA1F93" w:rsidR="00420FD0" w:rsidRDefault="00E343B3" w:rsidP="00420FD0">
            <w:pPr>
              <w:jc w:val="right"/>
              <w:rPr>
                <w:rFonts w:ascii="Lucida Sans" w:hAnsi="Lucida Sans" w:cs="Tahoma"/>
                <w:b/>
                <w:bCs/>
                <w:iCs/>
                <w:sz w:val="22"/>
                <w:szCs w:val="22"/>
              </w:rPr>
            </w:pPr>
            <w:r>
              <w:rPr>
                <w:rFonts w:ascii="Lucida Sans" w:hAnsi="Lucida Sans" w:cs="Tahoma"/>
                <w:iCs/>
                <w:color w:val="808080" w:themeColor="background1" w:themeShade="80"/>
                <w:sz w:val="22"/>
                <w:szCs w:val="22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14:paraId="7F0105AB" w14:textId="491740B1" w:rsidR="00420FD0" w:rsidRDefault="00E343B3" w:rsidP="00420FD0">
            <w:pPr>
              <w:jc w:val="right"/>
              <w:rPr>
                <w:rFonts w:ascii="Lucida Sans" w:hAnsi="Lucida Sans" w:cs="Tahoma"/>
                <w:iCs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Lucida Sans" w:hAnsi="Lucida Sans" w:cs="Tahoma"/>
                <w:iCs/>
                <w:color w:val="808080" w:themeColor="background1" w:themeShade="80"/>
                <w:sz w:val="22"/>
                <w:szCs w:val="22"/>
              </w:rPr>
              <w:t>5</w:t>
            </w:r>
          </w:p>
        </w:tc>
      </w:tr>
    </w:tbl>
    <w:p w14:paraId="086F8573" w14:textId="77777777" w:rsidR="00904BBC" w:rsidRDefault="00904BBC" w:rsidP="001C14D7">
      <w:pPr>
        <w:jc w:val="right"/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0528"/>
      </w:tblGrid>
      <w:tr w:rsidR="001C14D7" w14:paraId="4B24BBEE" w14:textId="77777777" w:rsidTr="0015725E">
        <w:tc>
          <w:tcPr>
            <w:tcW w:w="10528" w:type="dxa"/>
            <w:shd w:val="clear" w:color="auto" w:fill="auto"/>
          </w:tcPr>
          <w:p w14:paraId="14CF3F32" w14:textId="77777777" w:rsidR="00F80D94" w:rsidRDefault="001C14D7" w:rsidP="00A52883">
            <w:pPr>
              <w:rPr>
                <w:rFonts w:ascii="Lucida Sans" w:hAnsi="Lucida Sans"/>
                <w:sz w:val="22"/>
                <w:szCs w:val="22"/>
              </w:rPr>
            </w:pPr>
            <w:proofErr w:type="gramStart"/>
            <w:r w:rsidRPr="007A0A82">
              <w:rPr>
                <w:rFonts w:ascii="Lucida Sans" w:hAnsi="Lucida Sans"/>
                <w:sz w:val="22"/>
                <w:szCs w:val="22"/>
              </w:rPr>
              <w:t>Notes :</w:t>
            </w:r>
            <w:proofErr w:type="gramEnd"/>
          </w:p>
          <w:p w14:paraId="6DB81C5B" w14:textId="6BC03614" w:rsidR="001C14D7" w:rsidRPr="007A0A82" w:rsidRDefault="001428B8" w:rsidP="00A52883">
            <w:pPr>
              <w:rPr>
                <w:rFonts w:ascii="Lucida Sans" w:hAnsi="Lucida Sans"/>
                <w:sz w:val="22"/>
                <w:szCs w:val="22"/>
              </w:rPr>
            </w:pPr>
            <w:r>
              <w:rPr>
                <w:rFonts w:ascii="Lucida Sans" w:hAnsi="Lucida Sans"/>
                <w:sz w:val="22"/>
                <w:szCs w:val="22"/>
              </w:rPr>
              <w:t xml:space="preserve">                    </w:t>
            </w:r>
          </w:p>
        </w:tc>
      </w:tr>
    </w:tbl>
    <w:p w14:paraId="776D73BB" w14:textId="10C6A0FE" w:rsidR="001C14D7" w:rsidRDefault="001C14D7" w:rsidP="001C14D7"/>
    <w:sectPr w:rsidR="001C14D7" w:rsidSect="00E57CF4">
      <w:headerReference w:type="default" r:id="rId9"/>
      <w:pgSz w:w="12240" w:h="15840" w:code="1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F805C" w14:textId="77777777" w:rsidR="002B46AE" w:rsidRDefault="002B46AE">
      <w:r>
        <w:separator/>
      </w:r>
    </w:p>
  </w:endnote>
  <w:endnote w:type="continuationSeparator" w:id="0">
    <w:p w14:paraId="0F0B2B63" w14:textId="77777777" w:rsidR="002B46AE" w:rsidRDefault="002B4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18F0A" w14:textId="77777777" w:rsidR="002B46AE" w:rsidRDefault="002B46AE">
      <w:r>
        <w:separator/>
      </w:r>
    </w:p>
  </w:footnote>
  <w:footnote w:type="continuationSeparator" w:id="0">
    <w:p w14:paraId="5CE3A672" w14:textId="77777777" w:rsidR="002B46AE" w:rsidRDefault="002B4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597F5" w14:textId="77777777" w:rsidR="00B773E8" w:rsidRDefault="00AC13B5" w:rsidP="00AC13B5">
    <w:pPr>
      <w:pStyle w:val="Header"/>
      <w:jc w:val="center"/>
    </w:pPr>
    <w:r>
      <w:rPr>
        <w:noProof/>
      </w:rPr>
      <w:drawing>
        <wp:inline distT="0" distB="0" distL="0" distR="0" wp14:anchorId="037EC1DD" wp14:editId="30DFE492">
          <wp:extent cx="5019675" cy="4762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19675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418"/>
    <w:rsid w:val="00030ECC"/>
    <w:rsid w:val="000437E5"/>
    <w:rsid w:val="000466DF"/>
    <w:rsid w:val="000521C2"/>
    <w:rsid w:val="000548C1"/>
    <w:rsid w:val="00073377"/>
    <w:rsid w:val="00073925"/>
    <w:rsid w:val="0007443C"/>
    <w:rsid w:val="0009123E"/>
    <w:rsid w:val="0009348A"/>
    <w:rsid w:val="000954BE"/>
    <w:rsid w:val="000A2B1A"/>
    <w:rsid w:val="000A79CC"/>
    <w:rsid w:val="000C7CC9"/>
    <w:rsid w:val="000D47BF"/>
    <w:rsid w:val="000E6428"/>
    <w:rsid w:val="001004A0"/>
    <w:rsid w:val="0010056A"/>
    <w:rsid w:val="001007C5"/>
    <w:rsid w:val="00106E6B"/>
    <w:rsid w:val="00113450"/>
    <w:rsid w:val="00114E97"/>
    <w:rsid w:val="00123857"/>
    <w:rsid w:val="0012561E"/>
    <w:rsid w:val="001428B8"/>
    <w:rsid w:val="00146954"/>
    <w:rsid w:val="0015015B"/>
    <w:rsid w:val="0015725E"/>
    <w:rsid w:val="00162D92"/>
    <w:rsid w:val="00162E9A"/>
    <w:rsid w:val="001634C9"/>
    <w:rsid w:val="00170619"/>
    <w:rsid w:val="00177528"/>
    <w:rsid w:val="00191C82"/>
    <w:rsid w:val="0019500E"/>
    <w:rsid w:val="001A6450"/>
    <w:rsid w:val="001C07C0"/>
    <w:rsid w:val="001C14D7"/>
    <w:rsid w:val="001C7BF7"/>
    <w:rsid w:val="001D2CDD"/>
    <w:rsid w:val="001F7D88"/>
    <w:rsid w:val="002260B3"/>
    <w:rsid w:val="00233FD4"/>
    <w:rsid w:val="00235104"/>
    <w:rsid w:val="00241C55"/>
    <w:rsid w:val="00246C8C"/>
    <w:rsid w:val="00252480"/>
    <w:rsid w:val="00257704"/>
    <w:rsid w:val="0027404A"/>
    <w:rsid w:val="00280D0D"/>
    <w:rsid w:val="00295FA0"/>
    <w:rsid w:val="002A235E"/>
    <w:rsid w:val="002B46AE"/>
    <w:rsid w:val="002E0FF3"/>
    <w:rsid w:val="00307D77"/>
    <w:rsid w:val="00307E22"/>
    <w:rsid w:val="00315D7A"/>
    <w:rsid w:val="00315E65"/>
    <w:rsid w:val="00315FB3"/>
    <w:rsid w:val="00322010"/>
    <w:rsid w:val="0032478D"/>
    <w:rsid w:val="00335A7C"/>
    <w:rsid w:val="00336211"/>
    <w:rsid w:val="003477B5"/>
    <w:rsid w:val="00383971"/>
    <w:rsid w:val="003A2A7A"/>
    <w:rsid w:val="003A5614"/>
    <w:rsid w:val="003B6BE1"/>
    <w:rsid w:val="003D5195"/>
    <w:rsid w:val="003F474A"/>
    <w:rsid w:val="004030D0"/>
    <w:rsid w:val="0040727F"/>
    <w:rsid w:val="00420FD0"/>
    <w:rsid w:val="00433ADC"/>
    <w:rsid w:val="00446119"/>
    <w:rsid w:val="0044680F"/>
    <w:rsid w:val="00457157"/>
    <w:rsid w:val="00462311"/>
    <w:rsid w:val="00463701"/>
    <w:rsid w:val="004662CB"/>
    <w:rsid w:val="00467621"/>
    <w:rsid w:val="00471B6E"/>
    <w:rsid w:val="004724E3"/>
    <w:rsid w:val="004841FA"/>
    <w:rsid w:val="00492F47"/>
    <w:rsid w:val="00496D59"/>
    <w:rsid w:val="004A410F"/>
    <w:rsid w:val="004D353B"/>
    <w:rsid w:val="004E634C"/>
    <w:rsid w:val="004F6AAA"/>
    <w:rsid w:val="005038BA"/>
    <w:rsid w:val="00525E62"/>
    <w:rsid w:val="0053495C"/>
    <w:rsid w:val="0055184B"/>
    <w:rsid w:val="00551CF6"/>
    <w:rsid w:val="005553CF"/>
    <w:rsid w:val="00557F7D"/>
    <w:rsid w:val="0058523E"/>
    <w:rsid w:val="005A5A80"/>
    <w:rsid w:val="005B1BAA"/>
    <w:rsid w:val="005C3AED"/>
    <w:rsid w:val="005D7579"/>
    <w:rsid w:val="00606648"/>
    <w:rsid w:val="006077F0"/>
    <w:rsid w:val="00614155"/>
    <w:rsid w:val="00616E3E"/>
    <w:rsid w:val="00621CE5"/>
    <w:rsid w:val="00622254"/>
    <w:rsid w:val="00631126"/>
    <w:rsid w:val="006318E6"/>
    <w:rsid w:val="006377EC"/>
    <w:rsid w:val="00646423"/>
    <w:rsid w:val="00651876"/>
    <w:rsid w:val="00657A27"/>
    <w:rsid w:val="006602C2"/>
    <w:rsid w:val="006708EE"/>
    <w:rsid w:val="00683ECD"/>
    <w:rsid w:val="00684936"/>
    <w:rsid w:val="00685271"/>
    <w:rsid w:val="006879D2"/>
    <w:rsid w:val="006A1DDF"/>
    <w:rsid w:val="006A534F"/>
    <w:rsid w:val="006B111C"/>
    <w:rsid w:val="006B2518"/>
    <w:rsid w:val="006C79DC"/>
    <w:rsid w:val="006E2795"/>
    <w:rsid w:val="006E2A9D"/>
    <w:rsid w:val="006E6C33"/>
    <w:rsid w:val="006F0D67"/>
    <w:rsid w:val="00700F20"/>
    <w:rsid w:val="00707082"/>
    <w:rsid w:val="00707A52"/>
    <w:rsid w:val="00713B93"/>
    <w:rsid w:val="007140BC"/>
    <w:rsid w:val="007143D1"/>
    <w:rsid w:val="00715067"/>
    <w:rsid w:val="00715C07"/>
    <w:rsid w:val="007178FC"/>
    <w:rsid w:val="007414B5"/>
    <w:rsid w:val="00743079"/>
    <w:rsid w:val="007471B9"/>
    <w:rsid w:val="00774837"/>
    <w:rsid w:val="00780732"/>
    <w:rsid w:val="00790533"/>
    <w:rsid w:val="00793CA2"/>
    <w:rsid w:val="0079581F"/>
    <w:rsid w:val="007A0A82"/>
    <w:rsid w:val="007A0A9F"/>
    <w:rsid w:val="007A0ED0"/>
    <w:rsid w:val="007A1779"/>
    <w:rsid w:val="007A6A0B"/>
    <w:rsid w:val="007B28DB"/>
    <w:rsid w:val="007B7E1C"/>
    <w:rsid w:val="007C1EAE"/>
    <w:rsid w:val="007D4C0B"/>
    <w:rsid w:val="007E2A80"/>
    <w:rsid w:val="007E5B39"/>
    <w:rsid w:val="007E680E"/>
    <w:rsid w:val="007F7D84"/>
    <w:rsid w:val="0080693A"/>
    <w:rsid w:val="00807326"/>
    <w:rsid w:val="00815118"/>
    <w:rsid w:val="00824E16"/>
    <w:rsid w:val="00827418"/>
    <w:rsid w:val="0084088E"/>
    <w:rsid w:val="00843F05"/>
    <w:rsid w:val="00870F65"/>
    <w:rsid w:val="00872FA9"/>
    <w:rsid w:val="00872FE0"/>
    <w:rsid w:val="008753F7"/>
    <w:rsid w:val="008763AC"/>
    <w:rsid w:val="00883C55"/>
    <w:rsid w:val="00883CBC"/>
    <w:rsid w:val="00891564"/>
    <w:rsid w:val="00893228"/>
    <w:rsid w:val="008A3336"/>
    <w:rsid w:val="008B7315"/>
    <w:rsid w:val="008C21DC"/>
    <w:rsid w:val="008D02BA"/>
    <w:rsid w:val="008D13DD"/>
    <w:rsid w:val="008D38FF"/>
    <w:rsid w:val="008D5F0F"/>
    <w:rsid w:val="008D7502"/>
    <w:rsid w:val="008E09E7"/>
    <w:rsid w:val="008E2DB2"/>
    <w:rsid w:val="008F5173"/>
    <w:rsid w:val="00902B63"/>
    <w:rsid w:val="00904BBC"/>
    <w:rsid w:val="009058E9"/>
    <w:rsid w:val="00906CB2"/>
    <w:rsid w:val="00921B4E"/>
    <w:rsid w:val="00931081"/>
    <w:rsid w:val="009321E7"/>
    <w:rsid w:val="009337EC"/>
    <w:rsid w:val="0095115A"/>
    <w:rsid w:val="009536CF"/>
    <w:rsid w:val="00980EE8"/>
    <w:rsid w:val="00995A48"/>
    <w:rsid w:val="009975CF"/>
    <w:rsid w:val="009A1774"/>
    <w:rsid w:val="009B2CB9"/>
    <w:rsid w:val="009C08F9"/>
    <w:rsid w:val="009C1705"/>
    <w:rsid w:val="009D1D60"/>
    <w:rsid w:val="009D7350"/>
    <w:rsid w:val="009E2801"/>
    <w:rsid w:val="009E301D"/>
    <w:rsid w:val="009E5FFB"/>
    <w:rsid w:val="00A06105"/>
    <w:rsid w:val="00A10E70"/>
    <w:rsid w:val="00A11E0E"/>
    <w:rsid w:val="00A23A08"/>
    <w:rsid w:val="00A36D40"/>
    <w:rsid w:val="00A37EDD"/>
    <w:rsid w:val="00A4104A"/>
    <w:rsid w:val="00A52883"/>
    <w:rsid w:val="00A60ECF"/>
    <w:rsid w:val="00A6389B"/>
    <w:rsid w:val="00A86534"/>
    <w:rsid w:val="00A87FB7"/>
    <w:rsid w:val="00A91156"/>
    <w:rsid w:val="00AA260F"/>
    <w:rsid w:val="00AA512A"/>
    <w:rsid w:val="00AB4A2B"/>
    <w:rsid w:val="00AB67DC"/>
    <w:rsid w:val="00AC13B5"/>
    <w:rsid w:val="00AC72A1"/>
    <w:rsid w:val="00AD73B8"/>
    <w:rsid w:val="00AE66BB"/>
    <w:rsid w:val="00AE741D"/>
    <w:rsid w:val="00AF2515"/>
    <w:rsid w:val="00AF3D3E"/>
    <w:rsid w:val="00AF704E"/>
    <w:rsid w:val="00B02827"/>
    <w:rsid w:val="00B14D56"/>
    <w:rsid w:val="00B166A5"/>
    <w:rsid w:val="00B20BAD"/>
    <w:rsid w:val="00B258F4"/>
    <w:rsid w:val="00B25B11"/>
    <w:rsid w:val="00B31E9E"/>
    <w:rsid w:val="00B36025"/>
    <w:rsid w:val="00B47367"/>
    <w:rsid w:val="00B52A98"/>
    <w:rsid w:val="00B53125"/>
    <w:rsid w:val="00B620BD"/>
    <w:rsid w:val="00B700BC"/>
    <w:rsid w:val="00B71134"/>
    <w:rsid w:val="00B738F4"/>
    <w:rsid w:val="00B773E8"/>
    <w:rsid w:val="00BA2CA1"/>
    <w:rsid w:val="00BA7670"/>
    <w:rsid w:val="00BB6179"/>
    <w:rsid w:val="00BC3CEE"/>
    <w:rsid w:val="00BD17FF"/>
    <w:rsid w:val="00BF0D66"/>
    <w:rsid w:val="00BF0DB1"/>
    <w:rsid w:val="00BF44A4"/>
    <w:rsid w:val="00C10D09"/>
    <w:rsid w:val="00C148D4"/>
    <w:rsid w:val="00C15829"/>
    <w:rsid w:val="00C203A1"/>
    <w:rsid w:val="00C2069F"/>
    <w:rsid w:val="00C24894"/>
    <w:rsid w:val="00C31805"/>
    <w:rsid w:val="00C344A1"/>
    <w:rsid w:val="00C35733"/>
    <w:rsid w:val="00C4308B"/>
    <w:rsid w:val="00C43AF7"/>
    <w:rsid w:val="00C54972"/>
    <w:rsid w:val="00C63DDB"/>
    <w:rsid w:val="00C83859"/>
    <w:rsid w:val="00C92DE2"/>
    <w:rsid w:val="00C9392B"/>
    <w:rsid w:val="00C959EB"/>
    <w:rsid w:val="00CA08EA"/>
    <w:rsid w:val="00CA4041"/>
    <w:rsid w:val="00CC09A9"/>
    <w:rsid w:val="00CC5703"/>
    <w:rsid w:val="00CD48B5"/>
    <w:rsid w:val="00CE07A9"/>
    <w:rsid w:val="00CE6D6B"/>
    <w:rsid w:val="00CF384B"/>
    <w:rsid w:val="00D029CD"/>
    <w:rsid w:val="00D06324"/>
    <w:rsid w:val="00D14FB0"/>
    <w:rsid w:val="00D157EF"/>
    <w:rsid w:val="00D21F67"/>
    <w:rsid w:val="00D23BED"/>
    <w:rsid w:val="00D32B2C"/>
    <w:rsid w:val="00D40FBC"/>
    <w:rsid w:val="00D47EA8"/>
    <w:rsid w:val="00D5605B"/>
    <w:rsid w:val="00D76EDE"/>
    <w:rsid w:val="00D77DBF"/>
    <w:rsid w:val="00DA2282"/>
    <w:rsid w:val="00DB5F06"/>
    <w:rsid w:val="00DC520F"/>
    <w:rsid w:val="00DE1FF5"/>
    <w:rsid w:val="00DF1CD4"/>
    <w:rsid w:val="00DF2D37"/>
    <w:rsid w:val="00E042C4"/>
    <w:rsid w:val="00E04663"/>
    <w:rsid w:val="00E049E3"/>
    <w:rsid w:val="00E05809"/>
    <w:rsid w:val="00E15AA2"/>
    <w:rsid w:val="00E24612"/>
    <w:rsid w:val="00E24EBC"/>
    <w:rsid w:val="00E26F11"/>
    <w:rsid w:val="00E27E53"/>
    <w:rsid w:val="00E343B3"/>
    <w:rsid w:val="00E4508E"/>
    <w:rsid w:val="00E55A8D"/>
    <w:rsid w:val="00E57CF4"/>
    <w:rsid w:val="00E61E7F"/>
    <w:rsid w:val="00E6423A"/>
    <w:rsid w:val="00E658CB"/>
    <w:rsid w:val="00E705C5"/>
    <w:rsid w:val="00E708C6"/>
    <w:rsid w:val="00E80FE8"/>
    <w:rsid w:val="00E82502"/>
    <w:rsid w:val="00E842CF"/>
    <w:rsid w:val="00E84B9B"/>
    <w:rsid w:val="00E85DDD"/>
    <w:rsid w:val="00EA40DB"/>
    <w:rsid w:val="00EB4BA0"/>
    <w:rsid w:val="00EC7F3F"/>
    <w:rsid w:val="00ED49ED"/>
    <w:rsid w:val="00ED52E0"/>
    <w:rsid w:val="00EE2B0C"/>
    <w:rsid w:val="00EE4536"/>
    <w:rsid w:val="00EE631C"/>
    <w:rsid w:val="00EF3BD8"/>
    <w:rsid w:val="00EF6D68"/>
    <w:rsid w:val="00F02AFE"/>
    <w:rsid w:val="00F11A77"/>
    <w:rsid w:val="00F131DB"/>
    <w:rsid w:val="00F17C27"/>
    <w:rsid w:val="00F27D96"/>
    <w:rsid w:val="00F450AD"/>
    <w:rsid w:val="00F6713B"/>
    <w:rsid w:val="00F74343"/>
    <w:rsid w:val="00F80D94"/>
    <w:rsid w:val="00F822BC"/>
    <w:rsid w:val="00F83FD0"/>
    <w:rsid w:val="00F85DB8"/>
    <w:rsid w:val="00F969F5"/>
    <w:rsid w:val="00F96DB5"/>
    <w:rsid w:val="00FA1AD7"/>
    <w:rsid w:val="00FA3023"/>
    <w:rsid w:val="00FB576A"/>
    <w:rsid w:val="00FD010F"/>
    <w:rsid w:val="00FE04F4"/>
    <w:rsid w:val="00FE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601B9D9"/>
  <w15:docId w15:val="{93C091CF-5AF8-45FE-B804-9132FFBE0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053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2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F38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F384B"/>
    <w:pPr>
      <w:tabs>
        <w:tab w:val="center" w:pos="4320"/>
        <w:tab w:val="right" w:pos="8640"/>
      </w:tabs>
    </w:pPr>
  </w:style>
  <w:style w:type="character" w:styleId="Hyperlink">
    <w:name w:val="Hyperlink"/>
    <w:rsid w:val="0089322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70619"/>
    <w:pPr>
      <w:spacing w:before="100" w:beforeAutospacing="1" w:after="100" w:afterAutospacing="1"/>
    </w:pPr>
    <w:rPr>
      <w:rFonts w:eastAsiaTheme="minorEastAsia"/>
    </w:rPr>
  </w:style>
  <w:style w:type="character" w:customStyle="1" w:styleId="center">
    <w:name w:val="center"/>
    <w:basedOn w:val="DefaultParagraphFont"/>
    <w:rsid w:val="003F474A"/>
  </w:style>
  <w:style w:type="paragraph" w:styleId="BalloonText">
    <w:name w:val="Balloon Text"/>
    <w:basedOn w:val="Normal"/>
    <w:link w:val="BalloonTextChar"/>
    <w:semiHidden/>
    <w:unhideWhenUsed/>
    <w:rsid w:val="00843F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43F05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B4736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8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6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0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3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08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3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544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664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150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290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050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32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178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7070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970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652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8263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5905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8894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800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1663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9481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72460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6708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35413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Non%20Raztel\Web-FreewordtemplatesNET\Uploaded%201\2010%20Monthly%20Calend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2010 Monthly Calendar.dot</Template>
  <TotalTime>9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Monthly Calendar</vt:lpstr>
    </vt:vector>
  </TitlesOfParts>
  <Company>SD Corp</Company>
  <LinksUpToDate>false</LinksUpToDate>
  <CharactersWithSpaces>494</CharactersWithSpaces>
  <SharedDoc>false</SharedDoc>
  <HLinks>
    <vt:vector size="6" baseType="variant">
      <vt:variant>
        <vt:i4>4522063</vt:i4>
      </vt:variant>
      <vt:variant>
        <vt:i4>0</vt:i4>
      </vt:variant>
      <vt:variant>
        <vt:i4>0</vt:i4>
      </vt:variant>
      <vt:variant>
        <vt:i4>5</vt:i4>
      </vt:variant>
      <vt:variant>
        <vt:lpwstr>http://freewordtemplates.net/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Monthly Calendar</dc:title>
  <dc:creator>Steve Doolley</dc:creator>
  <cp:lastModifiedBy>Jim Hampshire</cp:lastModifiedBy>
  <cp:revision>8</cp:revision>
  <cp:lastPrinted>2022-01-08T03:45:00Z</cp:lastPrinted>
  <dcterms:created xsi:type="dcterms:W3CDTF">2022-01-08T03:42:00Z</dcterms:created>
  <dcterms:modified xsi:type="dcterms:W3CDTF">2022-01-20T03:34:00Z</dcterms:modified>
</cp:coreProperties>
</file>